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59" w:rsidRDefault="00357659" w:rsidP="00357659">
      <w:pPr>
        <w:rPr>
          <w:sz w:val="24"/>
          <w:szCs w:val="24"/>
        </w:rPr>
      </w:pPr>
      <w:bookmarkStart w:id="0" w:name="_GoBack"/>
      <w:bookmarkEnd w:id="0"/>
      <w:r w:rsidRPr="00030FBB">
        <w:rPr>
          <w:sz w:val="24"/>
          <w:szCs w:val="24"/>
        </w:rPr>
        <w:t xml:space="preserve">Dear </w:t>
      </w:r>
      <w:r>
        <w:rPr>
          <w:sz w:val="24"/>
          <w:szCs w:val="24"/>
        </w:rPr>
        <w:t>Electrical</w:t>
      </w:r>
      <w:r w:rsidRPr="00030FBB">
        <w:rPr>
          <w:sz w:val="24"/>
          <w:szCs w:val="24"/>
        </w:rPr>
        <w:t xml:space="preserve"> Professional</w:t>
      </w:r>
    </w:p>
    <w:p w:rsidR="00357659" w:rsidRDefault="00357659" w:rsidP="00357659">
      <w:pPr>
        <w:rPr>
          <w:sz w:val="24"/>
          <w:szCs w:val="24"/>
        </w:rPr>
      </w:pPr>
    </w:p>
    <w:p w:rsidR="00357659" w:rsidRDefault="00357659" w:rsidP="00357659">
      <w:pPr>
        <w:rPr>
          <w:sz w:val="24"/>
          <w:szCs w:val="24"/>
        </w:rPr>
      </w:pPr>
      <w:r>
        <w:rPr>
          <w:sz w:val="24"/>
          <w:szCs w:val="24"/>
        </w:rPr>
        <w:t xml:space="preserve">The City of Rochester Hills Building Department has </w:t>
      </w:r>
      <w:r w:rsidR="00CC436E">
        <w:rPr>
          <w:sz w:val="24"/>
          <w:szCs w:val="24"/>
        </w:rPr>
        <w:t>two</w:t>
      </w:r>
      <w:r>
        <w:rPr>
          <w:sz w:val="24"/>
          <w:szCs w:val="24"/>
        </w:rPr>
        <w:t xml:space="preserve"> opening</w:t>
      </w:r>
      <w:r w:rsidR="00CC436E">
        <w:rPr>
          <w:sz w:val="24"/>
          <w:szCs w:val="24"/>
        </w:rPr>
        <w:t>s</w:t>
      </w:r>
      <w:r>
        <w:rPr>
          <w:sz w:val="24"/>
          <w:szCs w:val="24"/>
        </w:rPr>
        <w:t xml:space="preserve"> for the part-time position of Electrical</w:t>
      </w:r>
      <w:r w:rsidRPr="00547B11">
        <w:rPr>
          <w:sz w:val="24"/>
          <w:szCs w:val="24"/>
        </w:rPr>
        <w:t xml:space="preserve"> </w:t>
      </w:r>
      <w:r>
        <w:rPr>
          <w:sz w:val="24"/>
          <w:szCs w:val="24"/>
        </w:rPr>
        <w:t>Plan Reviewer/Inspector. The duties of this position include commercial and residential plan review and inspections to verify compliance to applicable electrical codes and ordinances. Experience is required in both commercial and residential construction. We have two positions available; one is a regular part-time position preferably three days a week; the other is an on-call position. You need to have</w:t>
      </w:r>
      <w:r w:rsidR="00DE73E7">
        <w:rPr>
          <w:sz w:val="24"/>
          <w:szCs w:val="24"/>
        </w:rPr>
        <w:t xml:space="preserve"> two years experience as a </w:t>
      </w:r>
      <w:r>
        <w:rPr>
          <w:sz w:val="24"/>
          <w:szCs w:val="24"/>
        </w:rPr>
        <w:t>licens</w:t>
      </w:r>
      <w:r w:rsidR="00DE73E7">
        <w:rPr>
          <w:sz w:val="24"/>
          <w:szCs w:val="24"/>
        </w:rPr>
        <w:t>ed journeyman or master electrician in order to become</w:t>
      </w:r>
      <w:r>
        <w:rPr>
          <w:sz w:val="24"/>
          <w:szCs w:val="24"/>
        </w:rPr>
        <w:t xml:space="preserve"> a registered inspector and plan reviewer with the State of Michigan. </w:t>
      </w:r>
      <w:r w:rsidR="00DE73E7">
        <w:rPr>
          <w:sz w:val="24"/>
          <w:szCs w:val="24"/>
        </w:rPr>
        <w:t xml:space="preserve">We have attached </w:t>
      </w:r>
      <w:r>
        <w:rPr>
          <w:sz w:val="24"/>
          <w:szCs w:val="24"/>
        </w:rPr>
        <w:t>the job description</w:t>
      </w:r>
      <w:r w:rsidR="00DE73E7">
        <w:rPr>
          <w:sz w:val="24"/>
          <w:szCs w:val="24"/>
        </w:rPr>
        <w:t xml:space="preserve"> </w:t>
      </w:r>
      <w:r>
        <w:rPr>
          <w:sz w:val="24"/>
          <w:szCs w:val="24"/>
        </w:rPr>
        <w:t>for your review.</w:t>
      </w:r>
    </w:p>
    <w:p w:rsidR="00357659" w:rsidRDefault="00357659" w:rsidP="00357659">
      <w:pPr>
        <w:rPr>
          <w:sz w:val="24"/>
          <w:szCs w:val="24"/>
        </w:rPr>
      </w:pPr>
      <w:r>
        <w:rPr>
          <w:sz w:val="24"/>
          <w:szCs w:val="24"/>
        </w:rPr>
        <w:t xml:space="preserve">The City of Rochester Hills is a thriving community of 75,000 located in northeast Oakland County. We have 14 members on our Building Department Team who are responsible for working with our customers to ensure safety in all building within the City. The Building Department team has developed a plan to provide a clear direction and guide for how we operate. Please visit the Building Department website at </w:t>
      </w:r>
      <w:hyperlink r:id="rId6" w:history="1">
        <w:r w:rsidRPr="00E95F43">
          <w:rPr>
            <w:rStyle w:val="Hyperlink"/>
            <w:sz w:val="24"/>
            <w:szCs w:val="24"/>
          </w:rPr>
          <w:t>www.rochesterhills.org</w:t>
        </w:r>
      </w:hyperlink>
      <w:r>
        <w:rPr>
          <w:sz w:val="24"/>
          <w:szCs w:val="24"/>
        </w:rPr>
        <w:t xml:space="preserve"> to see our Building Department Plan. </w:t>
      </w:r>
    </w:p>
    <w:p w:rsidR="00357659" w:rsidRDefault="00357659" w:rsidP="00357659">
      <w:pPr>
        <w:rPr>
          <w:sz w:val="24"/>
          <w:szCs w:val="24"/>
        </w:rPr>
      </w:pPr>
    </w:p>
    <w:p w:rsidR="00357659" w:rsidRDefault="00357659" w:rsidP="00357659">
      <w:pPr>
        <w:rPr>
          <w:sz w:val="24"/>
          <w:szCs w:val="24"/>
        </w:rPr>
      </w:pPr>
      <w:r>
        <w:rPr>
          <w:sz w:val="24"/>
          <w:szCs w:val="24"/>
        </w:rPr>
        <w:t>If you want to be part of a professional team, where members are respected, treated fairly, listened to, and involved,</w:t>
      </w:r>
      <w:r w:rsidRPr="0020454E">
        <w:rPr>
          <w:sz w:val="24"/>
          <w:szCs w:val="24"/>
        </w:rPr>
        <w:t xml:space="preserve"> </w:t>
      </w:r>
      <w:r>
        <w:rPr>
          <w:sz w:val="24"/>
          <w:szCs w:val="24"/>
        </w:rPr>
        <w:t xml:space="preserve">I invite you to apply online by going to </w:t>
      </w:r>
      <w:hyperlink r:id="rId7" w:history="1">
        <w:r w:rsidRPr="001C4076">
          <w:rPr>
            <w:rStyle w:val="Hyperlink"/>
            <w:sz w:val="24"/>
            <w:szCs w:val="24"/>
          </w:rPr>
          <w:t>www.rochesterhills.org.</w:t>
        </w:r>
      </w:hyperlink>
    </w:p>
    <w:p w:rsidR="00357659" w:rsidRDefault="00357659" w:rsidP="00357659">
      <w:pPr>
        <w:rPr>
          <w:sz w:val="24"/>
          <w:szCs w:val="24"/>
        </w:rPr>
      </w:pPr>
    </w:p>
    <w:p w:rsidR="00357659" w:rsidRDefault="00357659" w:rsidP="00357659">
      <w:pPr>
        <w:rPr>
          <w:sz w:val="24"/>
          <w:szCs w:val="24"/>
        </w:rPr>
      </w:pPr>
      <w:r>
        <w:rPr>
          <w:sz w:val="24"/>
          <w:szCs w:val="24"/>
        </w:rPr>
        <w:t>Thank you for your time and consideration.</w:t>
      </w:r>
    </w:p>
    <w:p w:rsidR="00357659" w:rsidRDefault="00357659" w:rsidP="00357659">
      <w:pPr>
        <w:rPr>
          <w:sz w:val="24"/>
          <w:szCs w:val="24"/>
        </w:rPr>
      </w:pPr>
    </w:p>
    <w:p w:rsidR="00357659" w:rsidRDefault="00357659" w:rsidP="00357659">
      <w:pPr>
        <w:rPr>
          <w:sz w:val="24"/>
          <w:szCs w:val="24"/>
        </w:rPr>
      </w:pPr>
      <w:r>
        <w:rPr>
          <w:sz w:val="24"/>
          <w:szCs w:val="24"/>
        </w:rPr>
        <w:t>Sincerely</w:t>
      </w:r>
    </w:p>
    <w:p w:rsidR="00357659" w:rsidRDefault="00357659" w:rsidP="00357659">
      <w:pPr>
        <w:rPr>
          <w:sz w:val="24"/>
          <w:szCs w:val="24"/>
        </w:rPr>
      </w:pPr>
    </w:p>
    <w:p w:rsidR="00357659" w:rsidRDefault="00357659" w:rsidP="00357659">
      <w:pPr>
        <w:rPr>
          <w:sz w:val="24"/>
          <w:szCs w:val="24"/>
        </w:rPr>
      </w:pPr>
      <w:r>
        <w:rPr>
          <w:sz w:val="24"/>
          <w:szCs w:val="24"/>
        </w:rPr>
        <w:t>Scott A. Cope C.B.O.</w:t>
      </w:r>
    </w:p>
    <w:p w:rsidR="00357659" w:rsidRDefault="00357659" w:rsidP="00357659">
      <w:pPr>
        <w:rPr>
          <w:sz w:val="24"/>
          <w:szCs w:val="24"/>
        </w:rPr>
      </w:pPr>
      <w:r>
        <w:rPr>
          <w:sz w:val="24"/>
          <w:szCs w:val="24"/>
        </w:rPr>
        <w:t xml:space="preserve">Director of Building/Ordinance/Facilities </w:t>
      </w:r>
    </w:p>
    <w:p w:rsidR="001D230F" w:rsidRPr="002A0FF9" w:rsidRDefault="001D230F" w:rsidP="002A0FF9"/>
    <w:sectPr w:rsidR="001D230F" w:rsidRPr="002A0FF9" w:rsidSect="00B23A62">
      <w:headerReference w:type="default" r:id="rId8"/>
      <w:footerReference w:type="default" r:id="rId9"/>
      <w:headerReference w:type="first" r:id="rId10"/>
      <w:footerReference w:type="first" r:id="rId11"/>
      <w:pgSz w:w="12240" w:h="15840"/>
      <w:pgMar w:top="3168" w:right="1440" w:bottom="1440" w:left="25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78" w:rsidRDefault="00654978" w:rsidP="00DA561A">
      <w:r>
        <w:separator/>
      </w:r>
    </w:p>
  </w:endnote>
  <w:endnote w:type="continuationSeparator" w:id="0">
    <w:p w:rsidR="00654978" w:rsidRDefault="00654978" w:rsidP="00DA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42" w:rsidRDefault="00BF2F42">
    <w:pPr>
      <w:pStyle w:val="Footer"/>
    </w:pPr>
    <w:r>
      <w:rPr>
        <w:noProof/>
      </w:rPr>
      <w:drawing>
        <wp:anchor distT="0" distB="0" distL="114300" distR="114300" simplePos="0" relativeHeight="251657216" behindDoc="1" locked="0" layoutInCell="1" allowOverlap="1">
          <wp:simplePos x="0" y="0"/>
          <wp:positionH relativeFrom="page">
            <wp:posOffset>152400</wp:posOffset>
          </wp:positionH>
          <wp:positionV relativeFrom="page">
            <wp:posOffset>9525000</wp:posOffset>
          </wp:positionV>
          <wp:extent cx="7772400" cy="685800"/>
          <wp:effectExtent l="19050" t="0" r="0" b="0"/>
          <wp:wrapNone/>
          <wp:docPr id="4" name="Picture 2" descr="CoRH 1c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H 1c v2"/>
                  <pic:cNvPicPr>
                    <a:picLocks noChangeAspect="1" noChangeArrowheads="1"/>
                  </pic:cNvPicPr>
                </pic:nvPicPr>
                <pic:blipFill>
                  <a:blip r:embed="rId1"/>
                  <a:srcRect t="93182"/>
                  <a:stretch>
                    <a:fillRect/>
                  </a:stretch>
                </pic:blipFill>
                <pic:spPr bwMode="auto">
                  <a:xfrm>
                    <a:off x="0" y="0"/>
                    <a:ext cx="7772400" cy="6858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04B" w:rsidRDefault="0040504B">
    <w:pPr>
      <w:pStyle w:val="Footer"/>
    </w:pPr>
    <w:r>
      <w:rPr>
        <w:noProof/>
      </w:rPr>
      <w:drawing>
        <wp:anchor distT="0" distB="0" distL="114300" distR="114300" simplePos="0" relativeHeight="251658240" behindDoc="1" locked="0" layoutInCell="1" allowOverlap="1">
          <wp:simplePos x="0" y="0"/>
          <wp:positionH relativeFrom="column">
            <wp:posOffset>388620</wp:posOffset>
          </wp:positionH>
          <wp:positionV relativeFrom="paragraph">
            <wp:posOffset>111760</wp:posOffset>
          </wp:positionV>
          <wp:extent cx="5783580" cy="523875"/>
          <wp:effectExtent l="19050" t="0" r="7620" b="0"/>
          <wp:wrapNone/>
          <wp:docPr id="2" name="Picture 1" descr="LetterheadCouncilNames2016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uncilNames2016Bottom.jpg"/>
                  <pic:cNvPicPr/>
                </pic:nvPicPr>
                <pic:blipFill>
                  <a:blip r:embed="rId1"/>
                  <a:stretch>
                    <a:fillRect/>
                  </a:stretch>
                </pic:blipFill>
                <pic:spPr>
                  <a:xfrm>
                    <a:off x="0" y="0"/>
                    <a:ext cx="5783580" cy="5238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78" w:rsidRDefault="00654978" w:rsidP="00DA561A">
      <w:r>
        <w:separator/>
      </w:r>
    </w:p>
  </w:footnote>
  <w:footnote w:type="continuationSeparator" w:id="0">
    <w:p w:rsidR="00654978" w:rsidRDefault="00654978" w:rsidP="00DA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42" w:rsidRPr="00FB5258" w:rsidRDefault="00BF2F42" w:rsidP="00DA561A">
    <w:pPr>
      <w:pStyle w:val="Header"/>
      <w:jc w:val="right"/>
      <w:rPr>
        <w:rFonts w:ascii="Franklin Gothic Book" w:hAnsi="Franklin Gothic Book"/>
        <w:noProof/>
      </w:rPr>
    </w:pPr>
    <w:r w:rsidRPr="00FB5258">
      <w:rPr>
        <w:rFonts w:ascii="Franklin Gothic Book" w:hAnsi="Franklin Gothic Book"/>
        <w:noProof/>
      </w:rPr>
      <w:t>[Name of Addressee]</w:t>
    </w:r>
  </w:p>
  <w:p w:rsidR="00BF2F42" w:rsidRPr="00FB5258" w:rsidRDefault="00BF2F42" w:rsidP="00DA561A">
    <w:pPr>
      <w:pStyle w:val="Header"/>
      <w:jc w:val="right"/>
      <w:rPr>
        <w:rFonts w:ascii="Franklin Gothic Book" w:hAnsi="Franklin Gothic Book"/>
        <w:noProof/>
      </w:rPr>
    </w:pPr>
    <w:r w:rsidRPr="00FB5258">
      <w:rPr>
        <w:rFonts w:ascii="Franklin Gothic Book" w:hAnsi="Franklin Gothic Book"/>
        <w:noProof/>
      </w:rPr>
      <w:t>[Date]</w:t>
    </w:r>
  </w:p>
  <w:p w:rsidR="00BF2F42" w:rsidRPr="00FB5258" w:rsidRDefault="00BF2F42" w:rsidP="00DA561A">
    <w:pPr>
      <w:pStyle w:val="Header"/>
      <w:jc w:val="right"/>
      <w:rPr>
        <w:rFonts w:ascii="Franklin Gothic Book" w:hAnsi="Franklin Gothic Book"/>
      </w:rPr>
    </w:pPr>
    <w:r w:rsidRPr="00FB5258">
      <w:rPr>
        <w:rFonts w:ascii="Franklin Gothic Book" w:hAnsi="Franklin Gothic Book"/>
        <w:noProof/>
      </w:rPr>
      <w:t xml:space="preserve">Page </w:t>
    </w:r>
    <w:r w:rsidR="007258C1" w:rsidRPr="00FB5258">
      <w:rPr>
        <w:rFonts w:ascii="Franklin Gothic Book" w:hAnsi="Franklin Gothic Book"/>
        <w:noProof/>
      </w:rPr>
      <w:fldChar w:fldCharType="begin"/>
    </w:r>
    <w:r w:rsidRPr="00FB5258">
      <w:rPr>
        <w:rFonts w:ascii="Franklin Gothic Book" w:hAnsi="Franklin Gothic Book"/>
        <w:noProof/>
      </w:rPr>
      <w:instrText xml:space="preserve"> PAGE   \* MERGEFORMAT </w:instrText>
    </w:r>
    <w:r w:rsidR="007258C1" w:rsidRPr="00FB5258">
      <w:rPr>
        <w:rFonts w:ascii="Franklin Gothic Book" w:hAnsi="Franklin Gothic Book"/>
        <w:noProof/>
      </w:rPr>
      <w:fldChar w:fldCharType="separate"/>
    </w:r>
    <w:r w:rsidR="00DE73E7">
      <w:rPr>
        <w:rFonts w:ascii="Franklin Gothic Book" w:hAnsi="Franklin Gothic Book"/>
        <w:noProof/>
      </w:rPr>
      <w:t>2</w:t>
    </w:r>
    <w:r w:rsidR="007258C1" w:rsidRPr="00FB5258">
      <w:rPr>
        <w:rFonts w:ascii="Franklin Gothic Book" w:hAnsi="Franklin Gothic Book"/>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42" w:rsidRDefault="0040504B">
    <w:pPr>
      <w:pStyle w:val="Header"/>
    </w:pPr>
    <w:r>
      <w:rPr>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-923926</wp:posOffset>
          </wp:positionV>
          <wp:extent cx="1638300" cy="10067925"/>
          <wp:effectExtent l="19050" t="0" r="0" b="0"/>
          <wp:wrapNone/>
          <wp:docPr id="3" name="Picture 2" descr="LetterheadCouncilNames2016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uncilNames2016Left.jpg"/>
                  <pic:cNvPicPr/>
                </pic:nvPicPr>
                <pic:blipFill>
                  <a:blip r:embed="rId1"/>
                  <a:stretch>
                    <a:fillRect/>
                  </a:stretch>
                </pic:blipFill>
                <pic:spPr>
                  <a:xfrm>
                    <a:off x="0" y="0"/>
                    <a:ext cx="1638678" cy="10070248"/>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3623945</wp:posOffset>
          </wp:positionH>
          <wp:positionV relativeFrom="paragraph">
            <wp:posOffset>-885825</wp:posOffset>
          </wp:positionV>
          <wp:extent cx="2548255" cy="1143000"/>
          <wp:effectExtent l="19050" t="0" r="4445" b="0"/>
          <wp:wrapNone/>
          <wp:docPr id="5" name="Picture 4" descr="LetterheadCouncilNames2016Top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ouncilNames2016TopRight.jpg"/>
                  <pic:cNvPicPr/>
                </pic:nvPicPr>
                <pic:blipFill>
                  <a:blip r:embed="rId2"/>
                  <a:stretch>
                    <a:fillRect/>
                  </a:stretch>
                </pic:blipFill>
                <pic:spPr>
                  <a:xfrm>
                    <a:off x="0" y="0"/>
                    <a:ext cx="2548255"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9"/>
    <w:rsid w:val="000016E5"/>
    <w:rsid w:val="00002257"/>
    <w:rsid w:val="00003371"/>
    <w:rsid w:val="000065E1"/>
    <w:rsid w:val="00006B59"/>
    <w:rsid w:val="00007458"/>
    <w:rsid w:val="00010519"/>
    <w:rsid w:val="0001171E"/>
    <w:rsid w:val="000127BD"/>
    <w:rsid w:val="00012940"/>
    <w:rsid w:val="00012CA4"/>
    <w:rsid w:val="0001641D"/>
    <w:rsid w:val="00017F49"/>
    <w:rsid w:val="00021240"/>
    <w:rsid w:val="0002165C"/>
    <w:rsid w:val="00022E67"/>
    <w:rsid w:val="0002353E"/>
    <w:rsid w:val="00023A10"/>
    <w:rsid w:val="000242BD"/>
    <w:rsid w:val="000265A5"/>
    <w:rsid w:val="00027117"/>
    <w:rsid w:val="0003141D"/>
    <w:rsid w:val="000315F9"/>
    <w:rsid w:val="00032608"/>
    <w:rsid w:val="00033444"/>
    <w:rsid w:val="00033539"/>
    <w:rsid w:val="000336EC"/>
    <w:rsid w:val="00033CF4"/>
    <w:rsid w:val="00034A25"/>
    <w:rsid w:val="00034D5F"/>
    <w:rsid w:val="00036A0D"/>
    <w:rsid w:val="00036A95"/>
    <w:rsid w:val="00036D8E"/>
    <w:rsid w:val="00036EFA"/>
    <w:rsid w:val="00037130"/>
    <w:rsid w:val="00037744"/>
    <w:rsid w:val="0004097B"/>
    <w:rsid w:val="00041C52"/>
    <w:rsid w:val="00041DB0"/>
    <w:rsid w:val="00043174"/>
    <w:rsid w:val="000435EC"/>
    <w:rsid w:val="000443C3"/>
    <w:rsid w:val="00046647"/>
    <w:rsid w:val="00047AF8"/>
    <w:rsid w:val="0005000B"/>
    <w:rsid w:val="00050485"/>
    <w:rsid w:val="000521CD"/>
    <w:rsid w:val="000525A2"/>
    <w:rsid w:val="00053884"/>
    <w:rsid w:val="00053C5B"/>
    <w:rsid w:val="00056690"/>
    <w:rsid w:val="00057B00"/>
    <w:rsid w:val="0006011B"/>
    <w:rsid w:val="00060143"/>
    <w:rsid w:val="000606AE"/>
    <w:rsid w:val="000611FD"/>
    <w:rsid w:val="00061471"/>
    <w:rsid w:val="00061643"/>
    <w:rsid w:val="000621B8"/>
    <w:rsid w:val="000640D7"/>
    <w:rsid w:val="000666F3"/>
    <w:rsid w:val="000673F5"/>
    <w:rsid w:val="0006741D"/>
    <w:rsid w:val="000702D0"/>
    <w:rsid w:val="00071AFD"/>
    <w:rsid w:val="000726F7"/>
    <w:rsid w:val="00073320"/>
    <w:rsid w:val="0007360C"/>
    <w:rsid w:val="0007376F"/>
    <w:rsid w:val="000744E6"/>
    <w:rsid w:val="00074909"/>
    <w:rsid w:val="00074B4B"/>
    <w:rsid w:val="000764FA"/>
    <w:rsid w:val="00077D84"/>
    <w:rsid w:val="00080371"/>
    <w:rsid w:val="00081F79"/>
    <w:rsid w:val="0008235F"/>
    <w:rsid w:val="00084823"/>
    <w:rsid w:val="00085282"/>
    <w:rsid w:val="0008553B"/>
    <w:rsid w:val="00085D8B"/>
    <w:rsid w:val="000868F2"/>
    <w:rsid w:val="000919DC"/>
    <w:rsid w:val="00091EF3"/>
    <w:rsid w:val="00093226"/>
    <w:rsid w:val="00094FED"/>
    <w:rsid w:val="000950BF"/>
    <w:rsid w:val="0009557C"/>
    <w:rsid w:val="00095AE2"/>
    <w:rsid w:val="0009678E"/>
    <w:rsid w:val="00096D51"/>
    <w:rsid w:val="00096E73"/>
    <w:rsid w:val="000A1210"/>
    <w:rsid w:val="000A1297"/>
    <w:rsid w:val="000A287C"/>
    <w:rsid w:val="000A37AF"/>
    <w:rsid w:val="000A4920"/>
    <w:rsid w:val="000A4BAB"/>
    <w:rsid w:val="000A51D1"/>
    <w:rsid w:val="000A5299"/>
    <w:rsid w:val="000A572D"/>
    <w:rsid w:val="000A7571"/>
    <w:rsid w:val="000A771E"/>
    <w:rsid w:val="000B03A6"/>
    <w:rsid w:val="000B0927"/>
    <w:rsid w:val="000B20D5"/>
    <w:rsid w:val="000B2556"/>
    <w:rsid w:val="000B3E53"/>
    <w:rsid w:val="000B4444"/>
    <w:rsid w:val="000B4DA4"/>
    <w:rsid w:val="000B5DAD"/>
    <w:rsid w:val="000B7C8B"/>
    <w:rsid w:val="000B7E80"/>
    <w:rsid w:val="000C0589"/>
    <w:rsid w:val="000C0ADD"/>
    <w:rsid w:val="000C51BF"/>
    <w:rsid w:val="000C5C48"/>
    <w:rsid w:val="000C5EC4"/>
    <w:rsid w:val="000C6457"/>
    <w:rsid w:val="000C7C46"/>
    <w:rsid w:val="000D004B"/>
    <w:rsid w:val="000D2D77"/>
    <w:rsid w:val="000D341D"/>
    <w:rsid w:val="000D4BC0"/>
    <w:rsid w:val="000D545F"/>
    <w:rsid w:val="000D546A"/>
    <w:rsid w:val="000D5B87"/>
    <w:rsid w:val="000D62A5"/>
    <w:rsid w:val="000D6848"/>
    <w:rsid w:val="000E037F"/>
    <w:rsid w:val="000E0571"/>
    <w:rsid w:val="000E18E6"/>
    <w:rsid w:val="000E21C1"/>
    <w:rsid w:val="000E281C"/>
    <w:rsid w:val="000E35E6"/>
    <w:rsid w:val="000E3989"/>
    <w:rsid w:val="000E39F5"/>
    <w:rsid w:val="000E3EB3"/>
    <w:rsid w:val="000E403D"/>
    <w:rsid w:val="000E4A11"/>
    <w:rsid w:val="000E50E0"/>
    <w:rsid w:val="000E546C"/>
    <w:rsid w:val="000E7230"/>
    <w:rsid w:val="000E7DC8"/>
    <w:rsid w:val="000F008E"/>
    <w:rsid w:val="000F0561"/>
    <w:rsid w:val="000F2511"/>
    <w:rsid w:val="000F2921"/>
    <w:rsid w:val="000F3BDE"/>
    <w:rsid w:val="000F7339"/>
    <w:rsid w:val="000F7F83"/>
    <w:rsid w:val="00100396"/>
    <w:rsid w:val="00101288"/>
    <w:rsid w:val="001012CD"/>
    <w:rsid w:val="001019AF"/>
    <w:rsid w:val="00102ED6"/>
    <w:rsid w:val="00103C36"/>
    <w:rsid w:val="00103C3C"/>
    <w:rsid w:val="00104197"/>
    <w:rsid w:val="0010432D"/>
    <w:rsid w:val="00104A9D"/>
    <w:rsid w:val="001053B4"/>
    <w:rsid w:val="00105B0A"/>
    <w:rsid w:val="0010601B"/>
    <w:rsid w:val="001060DA"/>
    <w:rsid w:val="00112471"/>
    <w:rsid w:val="001143B1"/>
    <w:rsid w:val="00116628"/>
    <w:rsid w:val="001167FC"/>
    <w:rsid w:val="001200D5"/>
    <w:rsid w:val="0012035F"/>
    <w:rsid w:val="00120731"/>
    <w:rsid w:val="00121170"/>
    <w:rsid w:val="00122D6C"/>
    <w:rsid w:val="00123752"/>
    <w:rsid w:val="0012459D"/>
    <w:rsid w:val="0013187F"/>
    <w:rsid w:val="00131B0D"/>
    <w:rsid w:val="00133378"/>
    <w:rsid w:val="00133B8C"/>
    <w:rsid w:val="001344F4"/>
    <w:rsid w:val="0013477C"/>
    <w:rsid w:val="00134FAE"/>
    <w:rsid w:val="001350B4"/>
    <w:rsid w:val="00135A55"/>
    <w:rsid w:val="00135D19"/>
    <w:rsid w:val="00135F5A"/>
    <w:rsid w:val="00136556"/>
    <w:rsid w:val="001372A0"/>
    <w:rsid w:val="001376E2"/>
    <w:rsid w:val="00137B07"/>
    <w:rsid w:val="001409ED"/>
    <w:rsid w:val="00140C8F"/>
    <w:rsid w:val="00142EEA"/>
    <w:rsid w:val="001433A1"/>
    <w:rsid w:val="001446DD"/>
    <w:rsid w:val="00145887"/>
    <w:rsid w:val="00145E96"/>
    <w:rsid w:val="0014687D"/>
    <w:rsid w:val="00146E36"/>
    <w:rsid w:val="00147611"/>
    <w:rsid w:val="00147FEC"/>
    <w:rsid w:val="001509D5"/>
    <w:rsid w:val="00150C4E"/>
    <w:rsid w:val="0015158D"/>
    <w:rsid w:val="00151B18"/>
    <w:rsid w:val="00151E2D"/>
    <w:rsid w:val="00152440"/>
    <w:rsid w:val="00154340"/>
    <w:rsid w:val="001557F3"/>
    <w:rsid w:val="001565A5"/>
    <w:rsid w:val="001603D2"/>
    <w:rsid w:val="0016046F"/>
    <w:rsid w:val="00160A80"/>
    <w:rsid w:val="00160E17"/>
    <w:rsid w:val="001611DF"/>
    <w:rsid w:val="00164D03"/>
    <w:rsid w:val="0016634E"/>
    <w:rsid w:val="001679A7"/>
    <w:rsid w:val="00170F33"/>
    <w:rsid w:val="00171CD5"/>
    <w:rsid w:val="001730F2"/>
    <w:rsid w:val="001748C1"/>
    <w:rsid w:val="00174E71"/>
    <w:rsid w:val="00175BAC"/>
    <w:rsid w:val="00177830"/>
    <w:rsid w:val="001778A9"/>
    <w:rsid w:val="0018073D"/>
    <w:rsid w:val="001817B5"/>
    <w:rsid w:val="001819EC"/>
    <w:rsid w:val="00182D37"/>
    <w:rsid w:val="00182F8B"/>
    <w:rsid w:val="001849BA"/>
    <w:rsid w:val="001912CB"/>
    <w:rsid w:val="00191BE7"/>
    <w:rsid w:val="00191D39"/>
    <w:rsid w:val="001929FF"/>
    <w:rsid w:val="00193403"/>
    <w:rsid w:val="00194865"/>
    <w:rsid w:val="00195009"/>
    <w:rsid w:val="001A04B6"/>
    <w:rsid w:val="001A0C8D"/>
    <w:rsid w:val="001A1B20"/>
    <w:rsid w:val="001A1C06"/>
    <w:rsid w:val="001A1F59"/>
    <w:rsid w:val="001A2BC9"/>
    <w:rsid w:val="001A37AD"/>
    <w:rsid w:val="001A3A9B"/>
    <w:rsid w:val="001A5B02"/>
    <w:rsid w:val="001A6575"/>
    <w:rsid w:val="001B0011"/>
    <w:rsid w:val="001B1F3B"/>
    <w:rsid w:val="001B2063"/>
    <w:rsid w:val="001B2515"/>
    <w:rsid w:val="001B299F"/>
    <w:rsid w:val="001B341F"/>
    <w:rsid w:val="001B366F"/>
    <w:rsid w:val="001B7057"/>
    <w:rsid w:val="001C1271"/>
    <w:rsid w:val="001C4076"/>
    <w:rsid w:val="001C4C57"/>
    <w:rsid w:val="001C4FD5"/>
    <w:rsid w:val="001C5090"/>
    <w:rsid w:val="001C5AD7"/>
    <w:rsid w:val="001D03EB"/>
    <w:rsid w:val="001D0C1D"/>
    <w:rsid w:val="001D0DD3"/>
    <w:rsid w:val="001D1E44"/>
    <w:rsid w:val="001D223E"/>
    <w:rsid w:val="001D230F"/>
    <w:rsid w:val="001D2915"/>
    <w:rsid w:val="001D3C37"/>
    <w:rsid w:val="001D603B"/>
    <w:rsid w:val="001D6048"/>
    <w:rsid w:val="001D632D"/>
    <w:rsid w:val="001D6DA1"/>
    <w:rsid w:val="001D7D00"/>
    <w:rsid w:val="001E05F9"/>
    <w:rsid w:val="001E07FD"/>
    <w:rsid w:val="001E0DE1"/>
    <w:rsid w:val="001E0EFD"/>
    <w:rsid w:val="001E0F47"/>
    <w:rsid w:val="001E1894"/>
    <w:rsid w:val="001E2269"/>
    <w:rsid w:val="001E3196"/>
    <w:rsid w:val="001E3273"/>
    <w:rsid w:val="001E330A"/>
    <w:rsid w:val="001E332E"/>
    <w:rsid w:val="001E41A5"/>
    <w:rsid w:val="001E42E0"/>
    <w:rsid w:val="001E4DD3"/>
    <w:rsid w:val="001E6D18"/>
    <w:rsid w:val="001E7DE0"/>
    <w:rsid w:val="001E7E89"/>
    <w:rsid w:val="001F05D1"/>
    <w:rsid w:val="001F43EE"/>
    <w:rsid w:val="001F67F6"/>
    <w:rsid w:val="001F69E6"/>
    <w:rsid w:val="001F7337"/>
    <w:rsid w:val="001F7A1B"/>
    <w:rsid w:val="00202146"/>
    <w:rsid w:val="00203EB5"/>
    <w:rsid w:val="00204B8D"/>
    <w:rsid w:val="00205D28"/>
    <w:rsid w:val="002068E9"/>
    <w:rsid w:val="002071D1"/>
    <w:rsid w:val="00211614"/>
    <w:rsid w:val="00211CF1"/>
    <w:rsid w:val="0021248B"/>
    <w:rsid w:val="002131F7"/>
    <w:rsid w:val="00214335"/>
    <w:rsid w:val="00215815"/>
    <w:rsid w:val="002161EB"/>
    <w:rsid w:val="00216B90"/>
    <w:rsid w:val="002212D2"/>
    <w:rsid w:val="002218C0"/>
    <w:rsid w:val="00223A54"/>
    <w:rsid w:val="00224E20"/>
    <w:rsid w:val="00225113"/>
    <w:rsid w:val="002270DC"/>
    <w:rsid w:val="002273E6"/>
    <w:rsid w:val="00227772"/>
    <w:rsid w:val="00230383"/>
    <w:rsid w:val="0023105B"/>
    <w:rsid w:val="002310C5"/>
    <w:rsid w:val="0023378E"/>
    <w:rsid w:val="002337EE"/>
    <w:rsid w:val="00233B3C"/>
    <w:rsid w:val="00233FA5"/>
    <w:rsid w:val="00233FA6"/>
    <w:rsid w:val="00235169"/>
    <w:rsid w:val="00244DD1"/>
    <w:rsid w:val="00244E62"/>
    <w:rsid w:val="00246952"/>
    <w:rsid w:val="00246A19"/>
    <w:rsid w:val="00247C8D"/>
    <w:rsid w:val="00250C83"/>
    <w:rsid w:val="00251CA0"/>
    <w:rsid w:val="002525D3"/>
    <w:rsid w:val="00252705"/>
    <w:rsid w:val="0025393C"/>
    <w:rsid w:val="00253F1D"/>
    <w:rsid w:val="00255100"/>
    <w:rsid w:val="0025528F"/>
    <w:rsid w:val="002553A0"/>
    <w:rsid w:val="00255B60"/>
    <w:rsid w:val="002560BA"/>
    <w:rsid w:val="002562EC"/>
    <w:rsid w:val="00256FCF"/>
    <w:rsid w:val="002575B7"/>
    <w:rsid w:val="00261036"/>
    <w:rsid w:val="002610D5"/>
    <w:rsid w:val="0026139C"/>
    <w:rsid w:val="0026146F"/>
    <w:rsid w:val="00261723"/>
    <w:rsid w:val="002628B8"/>
    <w:rsid w:val="00263C27"/>
    <w:rsid w:val="0026414F"/>
    <w:rsid w:val="002645F3"/>
    <w:rsid w:val="00266540"/>
    <w:rsid w:val="002669F3"/>
    <w:rsid w:val="002672C7"/>
    <w:rsid w:val="00267749"/>
    <w:rsid w:val="00267B7F"/>
    <w:rsid w:val="00267BA6"/>
    <w:rsid w:val="00270A13"/>
    <w:rsid w:val="00271CCB"/>
    <w:rsid w:val="0027691C"/>
    <w:rsid w:val="00276D17"/>
    <w:rsid w:val="00277F29"/>
    <w:rsid w:val="002803BF"/>
    <w:rsid w:val="002808BE"/>
    <w:rsid w:val="00280979"/>
    <w:rsid w:val="00281B02"/>
    <w:rsid w:val="0028228A"/>
    <w:rsid w:val="0028377B"/>
    <w:rsid w:val="00284CF6"/>
    <w:rsid w:val="00285817"/>
    <w:rsid w:val="00285C45"/>
    <w:rsid w:val="002879FA"/>
    <w:rsid w:val="00287C15"/>
    <w:rsid w:val="00290D1F"/>
    <w:rsid w:val="00291169"/>
    <w:rsid w:val="0029209D"/>
    <w:rsid w:val="002922B0"/>
    <w:rsid w:val="00294950"/>
    <w:rsid w:val="002961DA"/>
    <w:rsid w:val="002971C6"/>
    <w:rsid w:val="00297412"/>
    <w:rsid w:val="002A0221"/>
    <w:rsid w:val="002A0FF9"/>
    <w:rsid w:val="002A1993"/>
    <w:rsid w:val="002A1D2D"/>
    <w:rsid w:val="002A2A17"/>
    <w:rsid w:val="002A2F5B"/>
    <w:rsid w:val="002A3490"/>
    <w:rsid w:val="002A3C8D"/>
    <w:rsid w:val="002A402F"/>
    <w:rsid w:val="002A5A27"/>
    <w:rsid w:val="002A651A"/>
    <w:rsid w:val="002A7285"/>
    <w:rsid w:val="002B3B69"/>
    <w:rsid w:val="002B3B8C"/>
    <w:rsid w:val="002B5467"/>
    <w:rsid w:val="002B6271"/>
    <w:rsid w:val="002B7E64"/>
    <w:rsid w:val="002C264D"/>
    <w:rsid w:val="002C2CBB"/>
    <w:rsid w:val="002C32BE"/>
    <w:rsid w:val="002D0C1B"/>
    <w:rsid w:val="002D2533"/>
    <w:rsid w:val="002D330E"/>
    <w:rsid w:val="002D3507"/>
    <w:rsid w:val="002D3F80"/>
    <w:rsid w:val="002D4198"/>
    <w:rsid w:val="002D4AA8"/>
    <w:rsid w:val="002D5435"/>
    <w:rsid w:val="002D6483"/>
    <w:rsid w:val="002D6523"/>
    <w:rsid w:val="002D6556"/>
    <w:rsid w:val="002D6D4D"/>
    <w:rsid w:val="002E0C67"/>
    <w:rsid w:val="002E31D8"/>
    <w:rsid w:val="002E359B"/>
    <w:rsid w:val="002E40B6"/>
    <w:rsid w:val="002E582B"/>
    <w:rsid w:val="002E6F38"/>
    <w:rsid w:val="002E717F"/>
    <w:rsid w:val="002F049E"/>
    <w:rsid w:val="002F12C6"/>
    <w:rsid w:val="002F15BB"/>
    <w:rsid w:val="002F1964"/>
    <w:rsid w:val="002F219E"/>
    <w:rsid w:val="002F2AA5"/>
    <w:rsid w:val="002F38C8"/>
    <w:rsid w:val="002F4A6B"/>
    <w:rsid w:val="002F5613"/>
    <w:rsid w:val="003004CB"/>
    <w:rsid w:val="003022E1"/>
    <w:rsid w:val="003025BB"/>
    <w:rsid w:val="0030292D"/>
    <w:rsid w:val="00302F0A"/>
    <w:rsid w:val="003037A7"/>
    <w:rsid w:val="00303A87"/>
    <w:rsid w:val="00304D19"/>
    <w:rsid w:val="00305C78"/>
    <w:rsid w:val="00306880"/>
    <w:rsid w:val="00307848"/>
    <w:rsid w:val="003079D3"/>
    <w:rsid w:val="00311CE7"/>
    <w:rsid w:val="00311DE1"/>
    <w:rsid w:val="00312C07"/>
    <w:rsid w:val="00312DFA"/>
    <w:rsid w:val="003135D7"/>
    <w:rsid w:val="00314524"/>
    <w:rsid w:val="00314AF4"/>
    <w:rsid w:val="00315270"/>
    <w:rsid w:val="00315CF4"/>
    <w:rsid w:val="0031682B"/>
    <w:rsid w:val="00317F9B"/>
    <w:rsid w:val="0032078C"/>
    <w:rsid w:val="00320D5B"/>
    <w:rsid w:val="003219E7"/>
    <w:rsid w:val="00322203"/>
    <w:rsid w:val="00322A79"/>
    <w:rsid w:val="0032305C"/>
    <w:rsid w:val="00324DCE"/>
    <w:rsid w:val="00325749"/>
    <w:rsid w:val="00325B5F"/>
    <w:rsid w:val="00326292"/>
    <w:rsid w:val="003262F8"/>
    <w:rsid w:val="003263D6"/>
    <w:rsid w:val="00330726"/>
    <w:rsid w:val="003311C9"/>
    <w:rsid w:val="003314A8"/>
    <w:rsid w:val="003341E3"/>
    <w:rsid w:val="00335046"/>
    <w:rsid w:val="003357C1"/>
    <w:rsid w:val="0033740F"/>
    <w:rsid w:val="003419F8"/>
    <w:rsid w:val="003424E9"/>
    <w:rsid w:val="00345461"/>
    <w:rsid w:val="00345A86"/>
    <w:rsid w:val="00347099"/>
    <w:rsid w:val="00347272"/>
    <w:rsid w:val="0034744B"/>
    <w:rsid w:val="00352777"/>
    <w:rsid w:val="00352C06"/>
    <w:rsid w:val="003539D2"/>
    <w:rsid w:val="0035415F"/>
    <w:rsid w:val="003556FA"/>
    <w:rsid w:val="003563B6"/>
    <w:rsid w:val="00357600"/>
    <w:rsid w:val="00357659"/>
    <w:rsid w:val="00362C03"/>
    <w:rsid w:val="00363662"/>
    <w:rsid w:val="00363E5A"/>
    <w:rsid w:val="00364E7F"/>
    <w:rsid w:val="0036539E"/>
    <w:rsid w:val="00366103"/>
    <w:rsid w:val="00366136"/>
    <w:rsid w:val="003676F3"/>
    <w:rsid w:val="00371856"/>
    <w:rsid w:val="0037280A"/>
    <w:rsid w:val="00373A52"/>
    <w:rsid w:val="00373E69"/>
    <w:rsid w:val="00374F05"/>
    <w:rsid w:val="00376DB0"/>
    <w:rsid w:val="00380B0C"/>
    <w:rsid w:val="00381161"/>
    <w:rsid w:val="0038218D"/>
    <w:rsid w:val="003823C8"/>
    <w:rsid w:val="00382A23"/>
    <w:rsid w:val="00383B11"/>
    <w:rsid w:val="00383C91"/>
    <w:rsid w:val="00384C7F"/>
    <w:rsid w:val="00385B35"/>
    <w:rsid w:val="00385C96"/>
    <w:rsid w:val="00391092"/>
    <w:rsid w:val="00391797"/>
    <w:rsid w:val="003926B8"/>
    <w:rsid w:val="00392741"/>
    <w:rsid w:val="00392A2F"/>
    <w:rsid w:val="0039544E"/>
    <w:rsid w:val="00395AC9"/>
    <w:rsid w:val="00396673"/>
    <w:rsid w:val="00396754"/>
    <w:rsid w:val="00396983"/>
    <w:rsid w:val="00397362"/>
    <w:rsid w:val="003A05D7"/>
    <w:rsid w:val="003A29F2"/>
    <w:rsid w:val="003A2E6C"/>
    <w:rsid w:val="003A2F64"/>
    <w:rsid w:val="003A3434"/>
    <w:rsid w:val="003A3DFC"/>
    <w:rsid w:val="003A4FB9"/>
    <w:rsid w:val="003A556F"/>
    <w:rsid w:val="003A5674"/>
    <w:rsid w:val="003A5F71"/>
    <w:rsid w:val="003A6F92"/>
    <w:rsid w:val="003B15B8"/>
    <w:rsid w:val="003B1C05"/>
    <w:rsid w:val="003B1D76"/>
    <w:rsid w:val="003B271F"/>
    <w:rsid w:val="003B2C0A"/>
    <w:rsid w:val="003B3A30"/>
    <w:rsid w:val="003B3B3C"/>
    <w:rsid w:val="003B46C6"/>
    <w:rsid w:val="003B4CFD"/>
    <w:rsid w:val="003B6070"/>
    <w:rsid w:val="003B67A3"/>
    <w:rsid w:val="003B78CC"/>
    <w:rsid w:val="003B7FEF"/>
    <w:rsid w:val="003C1633"/>
    <w:rsid w:val="003C19F6"/>
    <w:rsid w:val="003C1DE2"/>
    <w:rsid w:val="003C2A3B"/>
    <w:rsid w:val="003C32EC"/>
    <w:rsid w:val="003C33F5"/>
    <w:rsid w:val="003C5539"/>
    <w:rsid w:val="003C6769"/>
    <w:rsid w:val="003C6E4F"/>
    <w:rsid w:val="003C7BED"/>
    <w:rsid w:val="003D014C"/>
    <w:rsid w:val="003D0553"/>
    <w:rsid w:val="003D314F"/>
    <w:rsid w:val="003D5A42"/>
    <w:rsid w:val="003D5CFC"/>
    <w:rsid w:val="003D6AE2"/>
    <w:rsid w:val="003E0FDF"/>
    <w:rsid w:val="003E2FD3"/>
    <w:rsid w:val="003E32C1"/>
    <w:rsid w:val="003E4022"/>
    <w:rsid w:val="003E4137"/>
    <w:rsid w:val="003E4A14"/>
    <w:rsid w:val="003E5100"/>
    <w:rsid w:val="003E5AA6"/>
    <w:rsid w:val="003E7DC4"/>
    <w:rsid w:val="003F001F"/>
    <w:rsid w:val="003F042A"/>
    <w:rsid w:val="003F07E1"/>
    <w:rsid w:val="003F0BE5"/>
    <w:rsid w:val="003F5C61"/>
    <w:rsid w:val="003F5DC2"/>
    <w:rsid w:val="003F6D0A"/>
    <w:rsid w:val="003F7A0A"/>
    <w:rsid w:val="00401AFB"/>
    <w:rsid w:val="004020B4"/>
    <w:rsid w:val="00403DBC"/>
    <w:rsid w:val="004049AF"/>
    <w:rsid w:val="0040504B"/>
    <w:rsid w:val="00405EDF"/>
    <w:rsid w:val="00406A0E"/>
    <w:rsid w:val="00406BDF"/>
    <w:rsid w:val="004078BF"/>
    <w:rsid w:val="00410415"/>
    <w:rsid w:val="004111EA"/>
    <w:rsid w:val="00411FB2"/>
    <w:rsid w:val="00412B4C"/>
    <w:rsid w:val="00413271"/>
    <w:rsid w:val="004132C1"/>
    <w:rsid w:val="00413960"/>
    <w:rsid w:val="004139FA"/>
    <w:rsid w:val="00413DE0"/>
    <w:rsid w:val="0041426E"/>
    <w:rsid w:val="00416D59"/>
    <w:rsid w:val="00417335"/>
    <w:rsid w:val="004176F1"/>
    <w:rsid w:val="004220D1"/>
    <w:rsid w:val="00422D10"/>
    <w:rsid w:val="0042325B"/>
    <w:rsid w:val="004243FD"/>
    <w:rsid w:val="0042458C"/>
    <w:rsid w:val="0042468A"/>
    <w:rsid w:val="00424C79"/>
    <w:rsid w:val="004251BD"/>
    <w:rsid w:val="00425967"/>
    <w:rsid w:val="00426541"/>
    <w:rsid w:val="0042716D"/>
    <w:rsid w:val="004306DD"/>
    <w:rsid w:val="00430C77"/>
    <w:rsid w:val="00431A12"/>
    <w:rsid w:val="00434FD9"/>
    <w:rsid w:val="00435DC4"/>
    <w:rsid w:val="00436A56"/>
    <w:rsid w:val="00436ACF"/>
    <w:rsid w:val="004409CC"/>
    <w:rsid w:val="00441010"/>
    <w:rsid w:val="004424E1"/>
    <w:rsid w:val="00442C47"/>
    <w:rsid w:val="00443157"/>
    <w:rsid w:val="00444091"/>
    <w:rsid w:val="0044478D"/>
    <w:rsid w:val="00444DF4"/>
    <w:rsid w:val="0044574F"/>
    <w:rsid w:val="004466F9"/>
    <w:rsid w:val="00446A70"/>
    <w:rsid w:val="00446FFD"/>
    <w:rsid w:val="00447834"/>
    <w:rsid w:val="00447C3F"/>
    <w:rsid w:val="00453BB9"/>
    <w:rsid w:val="00455653"/>
    <w:rsid w:val="00455F8E"/>
    <w:rsid w:val="00456248"/>
    <w:rsid w:val="0045777D"/>
    <w:rsid w:val="00457A53"/>
    <w:rsid w:val="004611F9"/>
    <w:rsid w:val="00462420"/>
    <w:rsid w:val="00462598"/>
    <w:rsid w:val="00464316"/>
    <w:rsid w:val="00464715"/>
    <w:rsid w:val="004651D7"/>
    <w:rsid w:val="004651F8"/>
    <w:rsid w:val="0046540C"/>
    <w:rsid w:val="004669A1"/>
    <w:rsid w:val="004702E1"/>
    <w:rsid w:val="004715A5"/>
    <w:rsid w:val="00473282"/>
    <w:rsid w:val="004737B7"/>
    <w:rsid w:val="00474024"/>
    <w:rsid w:val="0047464B"/>
    <w:rsid w:val="00474995"/>
    <w:rsid w:val="004764EA"/>
    <w:rsid w:val="004766E8"/>
    <w:rsid w:val="00476E15"/>
    <w:rsid w:val="004775D4"/>
    <w:rsid w:val="00477DA5"/>
    <w:rsid w:val="00480C1B"/>
    <w:rsid w:val="00481FA7"/>
    <w:rsid w:val="004820FD"/>
    <w:rsid w:val="00482DD6"/>
    <w:rsid w:val="00484977"/>
    <w:rsid w:val="0048599E"/>
    <w:rsid w:val="00485D33"/>
    <w:rsid w:val="00486F8D"/>
    <w:rsid w:val="004877C5"/>
    <w:rsid w:val="004910B0"/>
    <w:rsid w:val="00491560"/>
    <w:rsid w:val="00491875"/>
    <w:rsid w:val="00495420"/>
    <w:rsid w:val="00496C9F"/>
    <w:rsid w:val="004979C8"/>
    <w:rsid w:val="004A0CC5"/>
    <w:rsid w:val="004A190E"/>
    <w:rsid w:val="004A1BDC"/>
    <w:rsid w:val="004A26B8"/>
    <w:rsid w:val="004A4937"/>
    <w:rsid w:val="004A554B"/>
    <w:rsid w:val="004A6C21"/>
    <w:rsid w:val="004A6C90"/>
    <w:rsid w:val="004A75BA"/>
    <w:rsid w:val="004B02EF"/>
    <w:rsid w:val="004B0443"/>
    <w:rsid w:val="004B1153"/>
    <w:rsid w:val="004B18F0"/>
    <w:rsid w:val="004B1CFC"/>
    <w:rsid w:val="004B21F2"/>
    <w:rsid w:val="004B35B5"/>
    <w:rsid w:val="004B5766"/>
    <w:rsid w:val="004B57C9"/>
    <w:rsid w:val="004B7A2F"/>
    <w:rsid w:val="004B7B75"/>
    <w:rsid w:val="004B7CE9"/>
    <w:rsid w:val="004B7ECF"/>
    <w:rsid w:val="004C0F59"/>
    <w:rsid w:val="004C16CD"/>
    <w:rsid w:val="004C20A9"/>
    <w:rsid w:val="004C212A"/>
    <w:rsid w:val="004C2E71"/>
    <w:rsid w:val="004C2FB7"/>
    <w:rsid w:val="004C48EF"/>
    <w:rsid w:val="004C5069"/>
    <w:rsid w:val="004C5439"/>
    <w:rsid w:val="004C6555"/>
    <w:rsid w:val="004C7BDA"/>
    <w:rsid w:val="004D00EC"/>
    <w:rsid w:val="004D1E5A"/>
    <w:rsid w:val="004D281F"/>
    <w:rsid w:val="004D2D21"/>
    <w:rsid w:val="004D3A1A"/>
    <w:rsid w:val="004D55CB"/>
    <w:rsid w:val="004D564E"/>
    <w:rsid w:val="004D5B2F"/>
    <w:rsid w:val="004D6368"/>
    <w:rsid w:val="004E0BB8"/>
    <w:rsid w:val="004E129A"/>
    <w:rsid w:val="004E15B9"/>
    <w:rsid w:val="004E710C"/>
    <w:rsid w:val="004E7D0B"/>
    <w:rsid w:val="004F002B"/>
    <w:rsid w:val="004F1BAF"/>
    <w:rsid w:val="004F28E3"/>
    <w:rsid w:val="004F42A5"/>
    <w:rsid w:val="004F5626"/>
    <w:rsid w:val="004F5C11"/>
    <w:rsid w:val="004F6B5C"/>
    <w:rsid w:val="004F7C04"/>
    <w:rsid w:val="0050016D"/>
    <w:rsid w:val="00500664"/>
    <w:rsid w:val="005018B9"/>
    <w:rsid w:val="00501AD8"/>
    <w:rsid w:val="005026CF"/>
    <w:rsid w:val="0050369D"/>
    <w:rsid w:val="00503BD7"/>
    <w:rsid w:val="005045F2"/>
    <w:rsid w:val="00505C22"/>
    <w:rsid w:val="005068BD"/>
    <w:rsid w:val="005073A6"/>
    <w:rsid w:val="00510095"/>
    <w:rsid w:val="00510137"/>
    <w:rsid w:val="00513205"/>
    <w:rsid w:val="00513567"/>
    <w:rsid w:val="00513887"/>
    <w:rsid w:val="00514F7E"/>
    <w:rsid w:val="00515091"/>
    <w:rsid w:val="005153AD"/>
    <w:rsid w:val="00517947"/>
    <w:rsid w:val="00517B04"/>
    <w:rsid w:val="005232A0"/>
    <w:rsid w:val="005249EA"/>
    <w:rsid w:val="00525A9D"/>
    <w:rsid w:val="00526CB6"/>
    <w:rsid w:val="005270D1"/>
    <w:rsid w:val="0052779A"/>
    <w:rsid w:val="005300E9"/>
    <w:rsid w:val="00530211"/>
    <w:rsid w:val="00530AC0"/>
    <w:rsid w:val="005310B9"/>
    <w:rsid w:val="00531C25"/>
    <w:rsid w:val="0053241A"/>
    <w:rsid w:val="00532A59"/>
    <w:rsid w:val="00532C2C"/>
    <w:rsid w:val="005337C4"/>
    <w:rsid w:val="00533821"/>
    <w:rsid w:val="005338A8"/>
    <w:rsid w:val="00533995"/>
    <w:rsid w:val="00535175"/>
    <w:rsid w:val="00537CFD"/>
    <w:rsid w:val="0054070B"/>
    <w:rsid w:val="005415F0"/>
    <w:rsid w:val="00543BE4"/>
    <w:rsid w:val="00543DEB"/>
    <w:rsid w:val="00544322"/>
    <w:rsid w:val="005456D0"/>
    <w:rsid w:val="005474C8"/>
    <w:rsid w:val="005568ED"/>
    <w:rsid w:val="005642EB"/>
    <w:rsid w:val="0056451B"/>
    <w:rsid w:val="0056520F"/>
    <w:rsid w:val="0056588E"/>
    <w:rsid w:val="005659CA"/>
    <w:rsid w:val="00565D59"/>
    <w:rsid w:val="00565F1B"/>
    <w:rsid w:val="005667F4"/>
    <w:rsid w:val="005668E3"/>
    <w:rsid w:val="00567C2E"/>
    <w:rsid w:val="005703D2"/>
    <w:rsid w:val="0057109F"/>
    <w:rsid w:val="00571198"/>
    <w:rsid w:val="00571E10"/>
    <w:rsid w:val="005720A4"/>
    <w:rsid w:val="005721C5"/>
    <w:rsid w:val="00572B81"/>
    <w:rsid w:val="00572F38"/>
    <w:rsid w:val="00573EC8"/>
    <w:rsid w:val="005755F2"/>
    <w:rsid w:val="0057637A"/>
    <w:rsid w:val="00577215"/>
    <w:rsid w:val="005801C0"/>
    <w:rsid w:val="0058062C"/>
    <w:rsid w:val="00581CE9"/>
    <w:rsid w:val="00581FF6"/>
    <w:rsid w:val="00583278"/>
    <w:rsid w:val="00584B1A"/>
    <w:rsid w:val="00584F21"/>
    <w:rsid w:val="005873A6"/>
    <w:rsid w:val="0059093D"/>
    <w:rsid w:val="005909B8"/>
    <w:rsid w:val="00591F09"/>
    <w:rsid w:val="005921C5"/>
    <w:rsid w:val="005926C3"/>
    <w:rsid w:val="0059307B"/>
    <w:rsid w:val="00593DF7"/>
    <w:rsid w:val="00594BFE"/>
    <w:rsid w:val="00595BFF"/>
    <w:rsid w:val="00595F82"/>
    <w:rsid w:val="00597036"/>
    <w:rsid w:val="00597285"/>
    <w:rsid w:val="005A0AAB"/>
    <w:rsid w:val="005A1DEF"/>
    <w:rsid w:val="005A2851"/>
    <w:rsid w:val="005A43DC"/>
    <w:rsid w:val="005A4660"/>
    <w:rsid w:val="005A500E"/>
    <w:rsid w:val="005A5A29"/>
    <w:rsid w:val="005A5E1E"/>
    <w:rsid w:val="005A65EF"/>
    <w:rsid w:val="005A75E6"/>
    <w:rsid w:val="005A79C4"/>
    <w:rsid w:val="005B2C11"/>
    <w:rsid w:val="005B5DA0"/>
    <w:rsid w:val="005C0158"/>
    <w:rsid w:val="005C02DC"/>
    <w:rsid w:val="005C0808"/>
    <w:rsid w:val="005C0CB3"/>
    <w:rsid w:val="005C1F58"/>
    <w:rsid w:val="005C2FF3"/>
    <w:rsid w:val="005C3F8B"/>
    <w:rsid w:val="005C3FE5"/>
    <w:rsid w:val="005C424D"/>
    <w:rsid w:val="005C43B1"/>
    <w:rsid w:val="005C56DC"/>
    <w:rsid w:val="005C5B48"/>
    <w:rsid w:val="005C63C0"/>
    <w:rsid w:val="005C6D58"/>
    <w:rsid w:val="005C7D00"/>
    <w:rsid w:val="005D05F9"/>
    <w:rsid w:val="005D1B4F"/>
    <w:rsid w:val="005D245C"/>
    <w:rsid w:val="005D4CA7"/>
    <w:rsid w:val="005D5A3B"/>
    <w:rsid w:val="005D71C1"/>
    <w:rsid w:val="005E04B5"/>
    <w:rsid w:val="005E1F91"/>
    <w:rsid w:val="005E2830"/>
    <w:rsid w:val="005E3E37"/>
    <w:rsid w:val="005E4AD9"/>
    <w:rsid w:val="005E4BE5"/>
    <w:rsid w:val="005E5EBE"/>
    <w:rsid w:val="005F0D17"/>
    <w:rsid w:val="005F1560"/>
    <w:rsid w:val="005F177D"/>
    <w:rsid w:val="005F24CD"/>
    <w:rsid w:val="005F276F"/>
    <w:rsid w:val="005F2881"/>
    <w:rsid w:val="005F2B4E"/>
    <w:rsid w:val="005F2B71"/>
    <w:rsid w:val="005F2CDD"/>
    <w:rsid w:val="005F41E6"/>
    <w:rsid w:val="005F4A87"/>
    <w:rsid w:val="005F5BBE"/>
    <w:rsid w:val="005F6664"/>
    <w:rsid w:val="005F66D8"/>
    <w:rsid w:val="0060046C"/>
    <w:rsid w:val="006012C4"/>
    <w:rsid w:val="0060392D"/>
    <w:rsid w:val="00604BC0"/>
    <w:rsid w:val="00605548"/>
    <w:rsid w:val="00606D8C"/>
    <w:rsid w:val="006100B8"/>
    <w:rsid w:val="006103C1"/>
    <w:rsid w:val="006112EB"/>
    <w:rsid w:val="00611DC6"/>
    <w:rsid w:val="006128C2"/>
    <w:rsid w:val="006138FC"/>
    <w:rsid w:val="006156FC"/>
    <w:rsid w:val="00615A68"/>
    <w:rsid w:val="006166F7"/>
    <w:rsid w:val="00616DEC"/>
    <w:rsid w:val="006200C7"/>
    <w:rsid w:val="00620167"/>
    <w:rsid w:val="00620390"/>
    <w:rsid w:val="00620972"/>
    <w:rsid w:val="0062132E"/>
    <w:rsid w:val="00621C91"/>
    <w:rsid w:val="00621D24"/>
    <w:rsid w:val="00622DDF"/>
    <w:rsid w:val="0062348D"/>
    <w:rsid w:val="00625818"/>
    <w:rsid w:val="006274EA"/>
    <w:rsid w:val="006278FC"/>
    <w:rsid w:val="00630C9F"/>
    <w:rsid w:val="00630E76"/>
    <w:rsid w:val="00631062"/>
    <w:rsid w:val="0063160F"/>
    <w:rsid w:val="0063284B"/>
    <w:rsid w:val="0063391C"/>
    <w:rsid w:val="00633DF6"/>
    <w:rsid w:val="006345C7"/>
    <w:rsid w:val="006348AE"/>
    <w:rsid w:val="0063649B"/>
    <w:rsid w:val="00636FE7"/>
    <w:rsid w:val="00640B77"/>
    <w:rsid w:val="0064196F"/>
    <w:rsid w:val="0064310A"/>
    <w:rsid w:val="00643D07"/>
    <w:rsid w:val="00644321"/>
    <w:rsid w:val="006456EB"/>
    <w:rsid w:val="00645B70"/>
    <w:rsid w:val="00645C08"/>
    <w:rsid w:val="00646F2B"/>
    <w:rsid w:val="00647826"/>
    <w:rsid w:val="006512A0"/>
    <w:rsid w:val="00651D4C"/>
    <w:rsid w:val="006526F4"/>
    <w:rsid w:val="00652AB9"/>
    <w:rsid w:val="00653B56"/>
    <w:rsid w:val="006540B1"/>
    <w:rsid w:val="00654978"/>
    <w:rsid w:val="006549AA"/>
    <w:rsid w:val="00656679"/>
    <w:rsid w:val="00657D30"/>
    <w:rsid w:val="006607C1"/>
    <w:rsid w:val="00661271"/>
    <w:rsid w:val="0066498D"/>
    <w:rsid w:val="0066531E"/>
    <w:rsid w:val="006653C3"/>
    <w:rsid w:val="00665839"/>
    <w:rsid w:val="006667CF"/>
    <w:rsid w:val="00666EEB"/>
    <w:rsid w:val="006677D0"/>
    <w:rsid w:val="0067030F"/>
    <w:rsid w:val="00670654"/>
    <w:rsid w:val="00670E1B"/>
    <w:rsid w:val="00671292"/>
    <w:rsid w:val="006735A3"/>
    <w:rsid w:val="006738EB"/>
    <w:rsid w:val="006752C5"/>
    <w:rsid w:val="00676475"/>
    <w:rsid w:val="006764FA"/>
    <w:rsid w:val="00677C61"/>
    <w:rsid w:val="00681C4C"/>
    <w:rsid w:val="00681C61"/>
    <w:rsid w:val="006830E8"/>
    <w:rsid w:val="006847FA"/>
    <w:rsid w:val="00684C55"/>
    <w:rsid w:val="006855BA"/>
    <w:rsid w:val="00685EA2"/>
    <w:rsid w:val="00686603"/>
    <w:rsid w:val="00686630"/>
    <w:rsid w:val="00691A0D"/>
    <w:rsid w:val="00692762"/>
    <w:rsid w:val="006932D5"/>
    <w:rsid w:val="006933D0"/>
    <w:rsid w:val="00694529"/>
    <w:rsid w:val="00694A5C"/>
    <w:rsid w:val="00695CEF"/>
    <w:rsid w:val="0069630C"/>
    <w:rsid w:val="006A043F"/>
    <w:rsid w:val="006A12B1"/>
    <w:rsid w:val="006A1B0A"/>
    <w:rsid w:val="006A3280"/>
    <w:rsid w:val="006A6F4D"/>
    <w:rsid w:val="006A7373"/>
    <w:rsid w:val="006A73AD"/>
    <w:rsid w:val="006A79DF"/>
    <w:rsid w:val="006A7B7C"/>
    <w:rsid w:val="006B16BD"/>
    <w:rsid w:val="006B2E6B"/>
    <w:rsid w:val="006B30AF"/>
    <w:rsid w:val="006B3F33"/>
    <w:rsid w:val="006B46B4"/>
    <w:rsid w:val="006B7D52"/>
    <w:rsid w:val="006B7E2F"/>
    <w:rsid w:val="006C0A2F"/>
    <w:rsid w:val="006C0AC5"/>
    <w:rsid w:val="006C2904"/>
    <w:rsid w:val="006C39C4"/>
    <w:rsid w:val="006C4EFE"/>
    <w:rsid w:val="006C6C6F"/>
    <w:rsid w:val="006C760B"/>
    <w:rsid w:val="006C7CED"/>
    <w:rsid w:val="006D0659"/>
    <w:rsid w:val="006D18ED"/>
    <w:rsid w:val="006D1972"/>
    <w:rsid w:val="006D1C1B"/>
    <w:rsid w:val="006D1D95"/>
    <w:rsid w:val="006D1F43"/>
    <w:rsid w:val="006D4F28"/>
    <w:rsid w:val="006D550D"/>
    <w:rsid w:val="006D570E"/>
    <w:rsid w:val="006D6284"/>
    <w:rsid w:val="006D6456"/>
    <w:rsid w:val="006D75FC"/>
    <w:rsid w:val="006D7F30"/>
    <w:rsid w:val="006E0DAD"/>
    <w:rsid w:val="006E0E74"/>
    <w:rsid w:val="006E12A3"/>
    <w:rsid w:val="006E175A"/>
    <w:rsid w:val="006E285E"/>
    <w:rsid w:val="006E307D"/>
    <w:rsid w:val="006E369C"/>
    <w:rsid w:val="006E3F1E"/>
    <w:rsid w:val="006E47BA"/>
    <w:rsid w:val="006F014C"/>
    <w:rsid w:val="006F05F4"/>
    <w:rsid w:val="006F082A"/>
    <w:rsid w:val="006F16A2"/>
    <w:rsid w:val="006F25EB"/>
    <w:rsid w:val="006F34A8"/>
    <w:rsid w:val="006F4A5A"/>
    <w:rsid w:val="006F4AF8"/>
    <w:rsid w:val="006F4CB2"/>
    <w:rsid w:val="006F608E"/>
    <w:rsid w:val="006F615D"/>
    <w:rsid w:val="006F71CF"/>
    <w:rsid w:val="0070053F"/>
    <w:rsid w:val="00700FE6"/>
    <w:rsid w:val="00701207"/>
    <w:rsid w:val="00703EE3"/>
    <w:rsid w:val="00706D9F"/>
    <w:rsid w:val="0070709B"/>
    <w:rsid w:val="007101DA"/>
    <w:rsid w:val="00710564"/>
    <w:rsid w:val="00711522"/>
    <w:rsid w:val="00711E63"/>
    <w:rsid w:val="007127A4"/>
    <w:rsid w:val="00713251"/>
    <w:rsid w:val="00713BAF"/>
    <w:rsid w:val="00713DCB"/>
    <w:rsid w:val="00714035"/>
    <w:rsid w:val="00714B30"/>
    <w:rsid w:val="00715755"/>
    <w:rsid w:val="00720856"/>
    <w:rsid w:val="00721495"/>
    <w:rsid w:val="007214ED"/>
    <w:rsid w:val="0072255A"/>
    <w:rsid w:val="0072262D"/>
    <w:rsid w:val="007236F7"/>
    <w:rsid w:val="007238AA"/>
    <w:rsid w:val="00724490"/>
    <w:rsid w:val="0072571C"/>
    <w:rsid w:val="007258C1"/>
    <w:rsid w:val="00726C2B"/>
    <w:rsid w:val="00727A05"/>
    <w:rsid w:val="00727A53"/>
    <w:rsid w:val="007308A2"/>
    <w:rsid w:val="007311F4"/>
    <w:rsid w:val="00731686"/>
    <w:rsid w:val="00731C30"/>
    <w:rsid w:val="0073232B"/>
    <w:rsid w:val="00735107"/>
    <w:rsid w:val="007411B4"/>
    <w:rsid w:val="007411C2"/>
    <w:rsid w:val="007421E5"/>
    <w:rsid w:val="00743484"/>
    <w:rsid w:val="007440DA"/>
    <w:rsid w:val="00744938"/>
    <w:rsid w:val="00744EE0"/>
    <w:rsid w:val="00750838"/>
    <w:rsid w:val="00751D09"/>
    <w:rsid w:val="007532A4"/>
    <w:rsid w:val="00753457"/>
    <w:rsid w:val="0075425E"/>
    <w:rsid w:val="007543BC"/>
    <w:rsid w:val="00754B41"/>
    <w:rsid w:val="007555A8"/>
    <w:rsid w:val="00755980"/>
    <w:rsid w:val="007560F7"/>
    <w:rsid w:val="00756529"/>
    <w:rsid w:val="00760216"/>
    <w:rsid w:val="00760D46"/>
    <w:rsid w:val="0076259D"/>
    <w:rsid w:val="00762D1E"/>
    <w:rsid w:val="0076346C"/>
    <w:rsid w:val="00763AEE"/>
    <w:rsid w:val="007642BD"/>
    <w:rsid w:val="00764457"/>
    <w:rsid w:val="0076533B"/>
    <w:rsid w:val="007656F2"/>
    <w:rsid w:val="00772953"/>
    <w:rsid w:val="007747F0"/>
    <w:rsid w:val="00774F4B"/>
    <w:rsid w:val="00776A1E"/>
    <w:rsid w:val="00776B27"/>
    <w:rsid w:val="00777A0E"/>
    <w:rsid w:val="00780919"/>
    <w:rsid w:val="00782DB4"/>
    <w:rsid w:val="00783893"/>
    <w:rsid w:val="00783CD7"/>
    <w:rsid w:val="007860D2"/>
    <w:rsid w:val="0078625F"/>
    <w:rsid w:val="007862B2"/>
    <w:rsid w:val="0078712A"/>
    <w:rsid w:val="0078780C"/>
    <w:rsid w:val="00787BDA"/>
    <w:rsid w:val="00792C6C"/>
    <w:rsid w:val="00793050"/>
    <w:rsid w:val="00793A59"/>
    <w:rsid w:val="007940A6"/>
    <w:rsid w:val="00796538"/>
    <w:rsid w:val="007975DE"/>
    <w:rsid w:val="00797622"/>
    <w:rsid w:val="007A0015"/>
    <w:rsid w:val="007A0469"/>
    <w:rsid w:val="007A0C3B"/>
    <w:rsid w:val="007A0C98"/>
    <w:rsid w:val="007A1716"/>
    <w:rsid w:val="007A1A65"/>
    <w:rsid w:val="007A31C7"/>
    <w:rsid w:val="007A3579"/>
    <w:rsid w:val="007A4455"/>
    <w:rsid w:val="007A64D1"/>
    <w:rsid w:val="007A6636"/>
    <w:rsid w:val="007A6F54"/>
    <w:rsid w:val="007A7973"/>
    <w:rsid w:val="007B2DFA"/>
    <w:rsid w:val="007B2FBC"/>
    <w:rsid w:val="007B3967"/>
    <w:rsid w:val="007B3DA8"/>
    <w:rsid w:val="007B4426"/>
    <w:rsid w:val="007B56C3"/>
    <w:rsid w:val="007B6AB5"/>
    <w:rsid w:val="007B7ACC"/>
    <w:rsid w:val="007C1890"/>
    <w:rsid w:val="007C1DCE"/>
    <w:rsid w:val="007C212C"/>
    <w:rsid w:val="007C2ABC"/>
    <w:rsid w:val="007C3182"/>
    <w:rsid w:val="007C7A0C"/>
    <w:rsid w:val="007D0628"/>
    <w:rsid w:val="007D0967"/>
    <w:rsid w:val="007D0B1A"/>
    <w:rsid w:val="007D1120"/>
    <w:rsid w:val="007D1379"/>
    <w:rsid w:val="007D159D"/>
    <w:rsid w:val="007D2E39"/>
    <w:rsid w:val="007D58B3"/>
    <w:rsid w:val="007D62FD"/>
    <w:rsid w:val="007E0C07"/>
    <w:rsid w:val="007E2692"/>
    <w:rsid w:val="007E3D68"/>
    <w:rsid w:val="007E4150"/>
    <w:rsid w:val="007E4C8C"/>
    <w:rsid w:val="007E51BD"/>
    <w:rsid w:val="007E56D1"/>
    <w:rsid w:val="007E6BE3"/>
    <w:rsid w:val="007E6FA2"/>
    <w:rsid w:val="007E7A7A"/>
    <w:rsid w:val="007F08AD"/>
    <w:rsid w:val="007F09E2"/>
    <w:rsid w:val="007F110F"/>
    <w:rsid w:val="007F122E"/>
    <w:rsid w:val="007F5824"/>
    <w:rsid w:val="007F6186"/>
    <w:rsid w:val="007F7C54"/>
    <w:rsid w:val="007F7D54"/>
    <w:rsid w:val="00802383"/>
    <w:rsid w:val="0080241F"/>
    <w:rsid w:val="008042FD"/>
    <w:rsid w:val="00804845"/>
    <w:rsid w:val="00805A07"/>
    <w:rsid w:val="008063EC"/>
    <w:rsid w:val="00806711"/>
    <w:rsid w:val="00806CA5"/>
    <w:rsid w:val="00806F01"/>
    <w:rsid w:val="00810A70"/>
    <w:rsid w:val="00810EBF"/>
    <w:rsid w:val="00814272"/>
    <w:rsid w:val="0081529F"/>
    <w:rsid w:val="008159B9"/>
    <w:rsid w:val="00815CF4"/>
    <w:rsid w:val="00815DA4"/>
    <w:rsid w:val="00816611"/>
    <w:rsid w:val="00817E69"/>
    <w:rsid w:val="00817FF7"/>
    <w:rsid w:val="00820B47"/>
    <w:rsid w:val="0082142C"/>
    <w:rsid w:val="008239BB"/>
    <w:rsid w:val="008249EA"/>
    <w:rsid w:val="0082682B"/>
    <w:rsid w:val="00826D0D"/>
    <w:rsid w:val="00827AD0"/>
    <w:rsid w:val="0083458C"/>
    <w:rsid w:val="00835E0D"/>
    <w:rsid w:val="00836B92"/>
    <w:rsid w:val="00840786"/>
    <w:rsid w:val="00840D60"/>
    <w:rsid w:val="00841DF1"/>
    <w:rsid w:val="00843100"/>
    <w:rsid w:val="00844676"/>
    <w:rsid w:val="00844739"/>
    <w:rsid w:val="00844DC1"/>
    <w:rsid w:val="00844E84"/>
    <w:rsid w:val="00846AE3"/>
    <w:rsid w:val="00847601"/>
    <w:rsid w:val="00847B3E"/>
    <w:rsid w:val="008502F5"/>
    <w:rsid w:val="00850CEB"/>
    <w:rsid w:val="0085291D"/>
    <w:rsid w:val="008538E9"/>
    <w:rsid w:val="008539BB"/>
    <w:rsid w:val="00856BAD"/>
    <w:rsid w:val="00857337"/>
    <w:rsid w:val="008576FC"/>
    <w:rsid w:val="00860426"/>
    <w:rsid w:val="00861781"/>
    <w:rsid w:val="00861F43"/>
    <w:rsid w:val="00862FDE"/>
    <w:rsid w:val="00863410"/>
    <w:rsid w:val="00864024"/>
    <w:rsid w:val="00865FE6"/>
    <w:rsid w:val="00870946"/>
    <w:rsid w:val="0087118F"/>
    <w:rsid w:val="00871B99"/>
    <w:rsid w:val="00872072"/>
    <w:rsid w:val="00872500"/>
    <w:rsid w:val="00872737"/>
    <w:rsid w:val="00872927"/>
    <w:rsid w:val="00875CCC"/>
    <w:rsid w:val="008763AE"/>
    <w:rsid w:val="00876ABF"/>
    <w:rsid w:val="00880100"/>
    <w:rsid w:val="00881980"/>
    <w:rsid w:val="00881FAB"/>
    <w:rsid w:val="00882642"/>
    <w:rsid w:val="00882ADF"/>
    <w:rsid w:val="008833EC"/>
    <w:rsid w:val="00883A6B"/>
    <w:rsid w:val="0088477F"/>
    <w:rsid w:val="00885156"/>
    <w:rsid w:val="008860E5"/>
    <w:rsid w:val="00886556"/>
    <w:rsid w:val="00886844"/>
    <w:rsid w:val="008877D8"/>
    <w:rsid w:val="008906E5"/>
    <w:rsid w:val="00890A68"/>
    <w:rsid w:val="00891B69"/>
    <w:rsid w:val="008936AD"/>
    <w:rsid w:val="00893DE5"/>
    <w:rsid w:val="008940C5"/>
    <w:rsid w:val="00894C15"/>
    <w:rsid w:val="008951E7"/>
    <w:rsid w:val="00895F18"/>
    <w:rsid w:val="00896486"/>
    <w:rsid w:val="00896B53"/>
    <w:rsid w:val="00897C6A"/>
    <w:rsid w:val="008A15EF"/>
    <w:rsid w:val="008A33B2"/>
    <w:rsid w:val="008A36E3"/>
    <w:rsid w:val="008A3D1A"/>
    <w:rsid w:val="008A4AB1"/>
    <w:rsid w:val="008A4BB7"/>
    <w:rsid w:val="008A4DE7"/>
    <w:rsid w:val="008A54D2"/>
    <w:rsid w:val="008A663E"/>
    <w:rsid w:val="008A70E1"/>
    <w:rsid w:val="008A7D74"/>
    <w:rsid w:val="008B0110"/>
    <w:rsid w:val="008B06C5"/>
    <w:rsid w:val="008B0E4D"/>
    <w:rsid w:val="008B10A6"/>
    <w:rsid w:val="008B16CC"/>
    <w:rsid w:val="008B2125"/>
    <w:rsid w:val="008B3DB4"/>
    <w:rsid w:val="008B4AFA"/>
    <w:rsid w:val="008B533A"/>
    <w:rsid w:val="008B586B"/>
    <w:rsid w:val="008B64E6"/>
    <w:rsid w:val="008B713D"/>
    <w:rsid w:val="008B73C2"/>
    <w:rsid w:val="008C2242"/>
    <w:rsid w:val="008C2564"/>
    <w:rsid w:val="008C2FA3"/>
    <w:rsid w:val="008C31E4"/>
    <w:rsid w:val="008C373E"/>
    <w:rsid w:val="008C41E8"/>
    <w:rsid w:val="008C69F9"/>
    <w:rsid w:val="008D0625"/>
    <w:rsid w:val="008D26D9"/>
    <w:rsid w:val="008D2E8D"/>
    <w:rsid w:val="008D3341"/>
    <w:rsid w:val="008D4E6C"/>
    <w:rsid w:val="008D56F6"/>
    <w:rsid w:val="008E01EA"/>
    <w:rsid w:val="008E03BB"/>
    <w:rsid w:val="008E0ED4"/>
    <w:rsid w:val="008E192C"/>
    <w:rsid w:val="008E1C10"/>
    <w:rsid w:val="008E1DA4"/>
    <w:rsid w:val="008E1F8B"/>
    <w:rsid w:val="008E2505"/>
    <w:rsid w:val="008E331A"/>
    <w:rsid w:val="008E33E2"/>
    <w:rsid w:val="008E3EE5"/>
    <w:rsid w:val="008E45FF"/>
    <w:rsid w:val="008E4AB5"/>
    <w:rsid w:val="008E4B3B"/>
    <w:rsid w:val="008E4DB2"/>
    <w:rsid w:val="008E4F2F"/>
    <w:rsid w:val="008E5598"/>
    <w:rsid w:val="008E686A"/>
    <w:rsid w:val="008F181D"/>
    <w:rsid w:val="008F1DA3"/>
    <w:rsid w:val="008F32EA"/>
    <w:rsid w:val="008F3996"/>
    <w:rsid w:val="008F3EB1"/>
    <w:rsid w:val="008F4F84"/>
    <w:rsid w:val="008F6637"/>
    <w:rsid w:val="008F7A1D"/>
    <w:rsid w:val="0090037E"/>
    <w:rsid w:val="009007C0"/>
    <w:rsid w:val="00900ED2"/>
    <w:rsid w:val="00900EE1"/>
    <w:rsid w:val="00902234"/>
    <w:rsid w:val="00902D41"/>
    <w:rsid w:val="009045FA"/>
    <w:rsid w:val="0090643A"/>
    <w:rsid w:val="0091111C"/>
    <w:rsid w:val="009118F8"/>
    <w:rsid w:val="009124A9"/>
    <w:rsid w:val="00914A39"/>
    <w:rsid w:val="00915BC3"/>
    <w:rsid w:val="00915E9C"/>
    <w:rsid w:val="00917527"/>
    <w:rsid w:val="0092037C"/>
    <w:rsid w:val="00921BE6"/>
    <w:rsid w:val="00921E02"/>
    <w:rsid w:val="0092298E"/>
    <w:rsid w:val="00924324"/>
    <w:rsid w:val="009255F2"/>
    <w:rsid w:val="0092574C"/>
    <w:rsid w:val="00926D53"/>
    <w:rsid w:val="0092704C"/>
    <w:rsid w:val="009278DA"/>
    <w:rsid w:val="009308E7"/>
    <w:rsid w:val="009313FB"/>
    <w:rsid w:val="00931BB2"/>
    <w:rsid w:val="00931F86"/>
    <w:rsid w:val="009328D7"/>
    <w:rsid w:val="009360F5"/>
    <w:rsid w:val="009367E8"/>
    <w:rsid w:val="009369B6"/>
    <w:rsid w:val="00936A9D"/>
    <w:rsid w:val="009374D0"/>
    <w:rsid w:val="009404A3"/>
    <w:rsid w:val="009410C6"/>
    <w:rsid w:val="0094202E"/>
    <w:rsid w:val="009420BB"/>
    <w:rsid w:val="0094361D"/>
    <w:rsid w:val="00943F6A"/>
    <w:rsid w:val="00944928"/>
    <w:rsid w:val="00946138"/>
    <w:rsid w:val="009467E6"/>
    <w:rsid w:val="00947245"/>
    <w:rsid w:val="00947FED"/>
    <w:rsid w:val="00950177"/>
    <w:rsid w:val="00951ECD"/>
    <w:rsid w:val="0095209A"/>
    <w:rsid w:val="00952CB2"/>
    <w:rsid w:val="00952E66"/>
    <w:rsid w:val="009533DF"/>
    <w:rsid w:val="0095343F"/>
    <w:rsid w:val="009544D5"/>
    <w:rsid w:val="00955DB1"/>
    <w:rsid w:val="0095615A"/>
    <w:rsid w:val="009574CD"/>
    <w:rsid w:val="00957DF8"/>
    <w:rsid w:val="00960C5B"/>
    <w:rsid w:val="009611B5"/>
    <w:rsid w:val="009619D1"/>
    <w:rsid w:val="00961A5C"/>
    <w:rsid w:val="009641DD"/>
    <w:rsid w:val="00965252"/>
    <w:rsid w:val="00965412"/>
    <w:rsid w:val="00966879"/>
    <w:rsid w:val="00966C7D"/>
    <w:rsid w:val="0096728B"/>
    <w:rsid w:val="00967AF5"/>
    <w:rsid w:val="00967CE2"/>
    <w:rsid w:val="00967CED"/>
    <w:rsid w:val="00970192"/>
    <w:rsid w:val="0097087B"/>
    <w:rsid w:val="00970DB4"/>
    <w:rsid w:val="0097194B"/>
    <w:rsid w:val="00971BBB"/>
    <w:rsid w:val="0097361D"/>
    <w:rsid w:val="0097423C"/>
    <w:rsid w:val="009779D5"/>
    <w:rsid w:val="00980DD8"/>
    <w:rsid w:val="0098306D"/>
    <w:rsid w:val="009836AA"/>
    <w:rsid w:val="009839A5"/>
    <w:rsid w:val="00985021"/>
    <w:rsid w:val="0098510A"/>
    <w:rsid w:val="00985A57"/>
    <w:rsid w:val="0098610D"/>
    <w:rsid w:val="00986A8C"/>
    <w:rsid w:val="00986F65"/>
    <w:rsid w:val="00991F5C"/>
    <w:rsid w:val="009949CE"/>
    <w:rsid w:val="00997556"/>
    <w:rsid w:val="00997AFD"/>
    <w:rsid w:val="009A11E0"/>
    <w:rsid w:val="009A1BAB"/>
    <w:rsid w:val="009A228F"/>
    <w:rsid w:val="009A584E"/>
    <w:rsid w:val="009A5A56"/>
    <w:rsid w:val="009A5C78"/>
    <w:rsid w:val="009A6488"/>
    <w:rsid w:val="009B276B"/>
    <w:rsid w:val="009B2A06"/>
    <w:rsid w:val="009B600A"/>
    <w:rsid w:val="009B63E9"/>
    <w:rsid w:val="009B6480"/>
    <w:rsid w:val="009B6B5D"/>
    <w:rsid w:val="009B6CC1"/>
    <w:rsid w:val="009B7F00"/>
    <w:rsid w:val="009C0FCC"/>
    <w:rsid w:val="009C28AF"/>
    <w:rsid w:val="009C3B68"/>
    <w:rsid w:val="009C3D85"/>
    <w:rsid w:val="009C3F7F"/>
    <w:rsid w:val="009C435F"/>
    <w:rsid w:val="009C5779"/>
    <w:rsid w:val="009C57CD"/>
    <w:rsid w:val="009C595C"/>
    <w:rsid w:val="009C5C30"/>
    <w:rsid w:val="009C6C9C"/>
    <w:rsid w:val="009C708D"/>
    <w:rsid w:val="009C79B6"/>
    <w:rsid w:val="009C7DDC"/>
    <w:rsid w:val="009D0962"/>
    <w:rsid w:val="009D0D18"/>
    <w:rsid w:val="009D17EB"/>
    <w:rsid w:val="009D3539"/>
    <w:rsid w:val="009D515B"/>
    <w:rsid w:val="009D5E18"/>
    <w:rsid w:val="009D6993"/>
    <w:rsid w:val="009E1078"/>
    <w:rsid w:val="009E2375"/>
    <w:rsid w:val="009E2C88"/>
    <w:rsid w:val="009E446A"/>
    <w:rsid w:val="009E48A3"/>
    <w:rsid w:val="009E4D05"/>
    <w:rsid w:val="009E506A"/>
    <w:rsid w:val="009E6191"/>
    <w:rsid w:val="009E675D"/>
    <w:rsid w:val="009E69ED"/>
    <w:rsid w:val="009F14C6"/>
    <w:rsid w:val="009F2443"/>
    <w:rsid w:val="009F2B95"/>
    <w:rsid w:val="009F366F"/>
    <w:rsid w:val="009F3BF9"/>
    <w:rsid w:val="009F4660"/>
    <w:rsid w:val="009F5AAD"/>
    <w:rsid w:val="009F607A"/>
    <w:rsid w:val="009F6BAD"/>
    <w:rsid w:val="009F6CDC"/>
    <w:rsid w:val="009F6E37"/>
    <w:rsid w:val="009F796E"/>
    <w:rsid w:val="00A00509"/>
    <w:rsid w:val="00A01061"/>
    <w:rsid w:val="00A01C2D"/>
    <w:rsid w:val="00A02177"/>
    <w:rsid w:val="00A02298"/>
    <w:rsid w:val="00A02AFD"/>
    <w:rsid w:val="00A03E58"/>
    <w:rsid w:val="00A04BE3"/>
    <w:rsid w:val="00A06ABB"/>
    <w:rsid w:val="00A06AF8"/>
    <w:rsid w:val="00A10314"/>
    <w:rsid w:val="00A106F3"/>
    <w:rsid w:val="00A10B64"/>
    <w:rsid w:val="00A1164A"/>
    <w:rsid w:val="00A11AF1"/>
    <w:rsid w:val="00A12417"/>
    <w:rsid w:val="00A13D3E"/>
    <w:rsid w:val="00A148CE"/>
    <w:rsid w:val="00A14C49"/>
    <w:rsid w:val="00A15644"/>
    <w:rsid w:val="00A20469"/>
    <w:rsid w:val="00A204A9"/>
    <w:rsid w:val="00A22E06"/>
    <w:rsid w:val="00A23F9A"/>
    <w:rsid w:val="00A24014"/>
    <w:rsid w:val="00A2456B"/>
    <w:rsid w:val="00A2609D"/>
    <w:rsid w:val="00A27039"/>
    <w:rsid w:val="00A271EF"/>
    <w:rsid w:val="00A272CA"/>
    <w:rsid w:val="00A27A83"/>
    <w:rsid w:val="00A3014D"/>
    <w:rsid w:val="00A302A8"/>
    <w:rsid w:val="00A40046"/>
    <w:rsid w:val="00A408C9"/>
    <w:rsid w:val="00A41467"/>
    <w:rsid w:val="00A42377"/>
    <w:rsid w:val="00A42A00"/>
    <w:rsid w:val="00A437D1"/>
    <w:rsid w:val="00A456FD"/>
    <w:rsid w:val="00A4652A"/>
    <w:rsid w:val="00A47541"/>
    <w:rsid w:val="00A47E9B"/>
    <w:rsid w:val="00A47EFF"/>
    <w:rsid w:val="00A50247"/>
    <w:rsid w:val="00A50FDE"/>
    <w:rsid w:val="00A52C7D"/>
    <w:rsid w:val="00A52EB3"/>
    <w:rsid w:val="00A531FE"/>
    <w:rsid w:val="00A57F4A"/>
    <w:rsid w:val="00A60A15"/>
    <w:rsid w:val="00A60C5C"/>
    <w:rsid w:val="00A6178F"/>
    <w:rsid w:val="00A61C43"/>
    <w:rsid w:val="00A62F17"/>
    <w:rsid w:val="00A6557C"/>
    <w:rsid w:val="00A66BA2"/>
    <w:rsid w:val="00A6706D"/>
    <w:rsid w:val="00A70E78"/>
    <w:rsid w:val="00A73844"/>
    <w:rsid w:val="00A73B2E"/>
    <w:rsid w:val="00A7493B"/>
    <w:rsid w:val="00A7606E"/>
    <w:rsid w:val="00A80315"/>
    <w:rsid w:val="00A81902"/>
    <w:rsid w:val="00A829A0"/>
    <w:rsid w:val="00A847DC"/>
    <w:rsid w:val="00A84917"/>
    <w:rsid w:val="00A85EFE"/>
    <w:rsid w:val="00A877C5"/>
    <w:rsid w:val="00A90117"/>
    <w:rsid w:val="00A90B27"/>
    <w:rsid w:val="00A92620"/>
    <w:rsid w:val="00A94F76"/>
    <w:rsid w:val="00A94FBA"/>
    <w:rsid w:val="00A95705"/>
    <w:rsid w:val="00A96DC9"/>
    <w:rsid w:val="00A97187"/>
    <w:rsid w:val="00A97CB5"/>
    <w:rsid w:val="00AA001D"/>
    <w:rsid w:val="00AA116E"/>
    <w:rsid w:val="00AA181A"/>
    <w:rsid w:val="00AA3EEF"/>
    <w:rsid w:val="00AA53A2"/>
    <w:rsid w:val="00AA6E86"/>
    <w:rsid w:val="00AA7A6C"/>
    <w:rsid w:val="00AA7D13"/>
    <w:rsid w:val="00AB1F2F"/>
    <w:rsid w:val="00AB297E"/>
    <w:rsid w:val="00AB3A98"/>
    <w:rsid w:val="00AB3BB2"/>
    <w:rsid w:val="00AB3C72"/>
    <w:rsid w:val="00AB4EE7"/>
    <w:rsid w:val="00AB67F4"/>
    <w:rsid w:val="00AB6C99"/>
    <w:rsid w:val="00AC054B"/>
    <w:rsid w:val="00AC0B28"/>
    <w:rsid w:val="00AC2785"/>
    <w:rsid w:val="00AC2C1D"/>
    <w:rsid w:val="00AC3082"/>
    <w:rsid w:val="00AC3AB8"/>
    <w:rsid w:val="00AC4A44"/>
    <w:rsid w:val="00AC4CF9"/>
    <w:rsid w:val="00AC5D58"/>
    <w:rsid w:val="00AC68DC"/>
    <w:rsid w:val="00AC70AC"/>
    <w:rsid w:val="00AC718B"/>
    <w:rsid w:val="00AC763A"/>
    <w:rsid w:val="00AC7774"/>
    <w:rsid w:val="00AD03F7"/>
    <w:rsid w:val="00AD04F6"/>
    <w:rsid w:val="00AD0AD4"/>
    <w:rsid w:val="00AD0CB7"/>
    <w:rsid w:val="00AD1A4B"/>
    <w:rsid w:val="00AD23E8"/>
    <w:rsid w:val="00AD2CF4"/>
    <w:rsid w:val="00AD6A10"/>
    <w:rsid w:val="00AD6BEA"/>
    <w:rsid w:val="00AD75BF"/>
    <w:rsid w:val="00AE0F7E"/>
    <w:rsid w:val="00AE1A1C"/>
    <w:rsid w:val="00AE1D49"/>
    <w:rsid w:val="00AE1EBD"/>
    <w:rsid w:val="00AE3099"/>
    <w:rsid w:val="00AE37F9"/>
    <w:rsid w:val="00AE4278"/>
    <w:rsid w:val="00AE4B5C"/>
    <w:rsid w:val="00AE4D51"/>
    <w:rsid w:val="00AF02B6"/>
    <w:rsid w:val="00AF15E7"/>
    <w:rsid w:val="00AF1E73"/>
    <w:rsid w:val="00AF38D3"/>
    <w:rsid w:val="00AF3B82"/>
    <w:rsid w:val="00AF3D9D"/>
    <w:rsid w:val="00AF417E"/>
    <w:rsid w:val="00AF4549"/>
    <w:rsid w:val="00AF5121"/>
    <w:rsid w:val="00AF6032"/>
    <w:rsid w:val="00AF6313"/>
    <w:rsid w:val="00AF6752"/>
    <w:rsid w:val="00AF6A19"/>
    <w:rsid w:val="00AF732C"/>
    <w:rsid w:val="00AF7F1F"/>
    <w:rsid w:val="00B00033"/>
    <w:rsid w:val="00B000B3"/>
    <w:rsid w:val="00B014A6"/>
    <w:rsid w:val="00B01593"/>
    <w:rsid w:val="00B016A1"/>
    <w:rsid w:val="00B046EA"/>
    <w:rsid w:val="00B058C7"/>
    <w:rsid w:val="00B0600A"/>
    <w:rsid w:val="00B06A19"/>
    <w:rsid w:val="00B07174"/>
    <w:rsid w:val="00B100FF"/>
    <w:rsid w:val="00B1030E"/>
    <w:rsid w:val="00B108E9"/>
    <w:rsid w:val="00B10CDE"/>
    <w:rsid w:val="00B1132F"/>
    <w:rsid w:val="00B113BB"/>
    <w:rsid w:val="00B11E12"/>
    <w:rsid w:val="00B12A8E"/>
    <w:rsid w:val="00B1393A"/>
    <w:rsid w:val="00B13DF1"/>
    <w:rsid w:val="00B150AC"/>
    <w:rsid w:val="00B16747"/>
    <w:rsid w:val="00B16A09"/>
    <w:rsid w:val="00B17873"/>
    <w:rsid w:val="00B200CC"/>
    <w:rsid w:val="00B201FA"/>
    <w:rsid w:val="00B202F0"/>
    <w:rsid w:val="00B20F56"/>
    <w:rsid w:val="00B21535"/>
    <w:rsid w:val="00B219D7"/>
    <w:rsid w:val="00B224DF"/>
    <w:rsid w:val="00B22617"/>
    <w:rsid w:val="00B2313E"/>
    <w:rsid w:val="00B23A62"/>
    <w:rsid w:val="00B245CB"/>
    <w:rsid w:val="00B24D4E"/>
    <w:rsid w:val="00B25DC0"/>
    <w:rsid w:val="00B26F22"/>
    <w:rsid w:val="00B276AC"/>
    <w:rsid w:val="00B3193E"/>
    <w:rsid w:val="00B326C0"/>
    <w:rsid w:val="00B3271D"/>
    <w:rsid w:val="00B32930"/>
    <w:rsid w:val="00B32958"/>
    <w:rsid w:val="00B354E1"/>
    <w:rsid w:val="00B366EB"/>
    <w:rsid w:val="00B376CE"/>
    <w:rsid w:val="00B40D32"/>
    <w:rsid w:val="00B41BA6"/>
    <w:rsid w:val="00B42DD2"/>
    <w:rsid w:val="00B43A88"/>
    <w:rsid w:val="00B43C08"/>
    <w:rsid w:val="00B444A7"/>
    <w:rsid w:val="00B470E8"/>
    <w:rsid w:val="00B503AA"/>
    <w:rsid w:val="00B51D63"/>
    <w:rsid w:val="00B52C76"/>
    <w:rsid w:val="00B53D8D"/>
    <w:rsid w:val="00B5583F"/>
    <w:rsid w:val="00B56518"/>
    <w:rsid w:val="00B56F0B"/>
    <w:rsid w:val="00B61F8F"/>
    <w:rsid w:val="00B620B3"/>
    <w:rsid w:val="00B6704B"/>
    <w:rsid w:val="00B700ED"/>
    <w:rsid w:val="00B70B34"/>
    <w:rsid w:val="00B70E29"/>
    <w:rsid w:val="00B72D10"/>
    <w:rsid w:val="00B72D84"/>
    <w:rsid w:val="00B755A0"/>
    <w:rsid w:val="00B75C97"/>
    <w:rsid w:val="00B76601"/>
    <w:rsid w:val="00B775FE"/>
    <w:rsid w:val="00B807A6"/>
    <w:rsid w:val="00B818C7"/>
    <w:rsid w:val="00B81C17"/>
    <w:rsid w:val="00B81EBF"/>
    <w:rsid w:val="00B8243F"/>
    <w:rsid w:val="00B82ECC"/>
    <w:rsid w:val="00B83A87"/>
    <w:rsid w:val="00B84D24"/>
    <w:rsid w:val="00B85852"/>
    <w:rsid w:val="00B86549"/>
    <w:rsid w:val="00B9039F"/>
    <w:rsid w:val="00B919AE"/>
    <w:rsid w:val="00B91ED8"/>
    <w:rsid w:val="00B926BB"/>
    <w:rsid w:val="00B92F2A"/>
    <w:rsid w:val="00B93137"/>
    <w:rsid w:val="00B93139"/>
    <w:rsid w:val="00B931E6"/>
    <w:rsid w:val="00B938CB"/>
    <w:rsid w:val="00B94F43"/>
    <w:rsid w:val="00B953C2"/>
    <w:rsid w:val="00B95483"/>
    <w:rsid w:val="00B9607F"/>
    <w:rsid w:val="00BA0024"/>
    <w:rsid w:val="00BA0AC4"/>
    <w:rsid w:val="00BA1299"/>
    <w:rsid w:val="00BA16A8"/>
    <w:rsid w:val="00BA1A6F"/>
    <w:rsid w:val="00BA2D3C"/>
    <w:rsid w:val="00BA4BB9"/>
    <w:rsid w:val="00BA5724"/>
    <w:rsid w:val="00BA5936"/>
    <w:rsid w:val="00BA699C"/>
    <w:rsid w:val="00BA6F2D"/>
    <w:rsid w:val="00BA7D90"/>
    <w:rsid w:val="00BB000B"/>
    <w:rsid w:val="00BB0377"/>
    <w:rsid w:val="00BB0410"/>
    <w:rsid w:val="00BB2566"/>
    <w:rsid w:val="00BB4ED3"/>
    <w:rsid w:val="00BB57E9"/>
    <w:rsid w:val="00BB6AC6"/>
    <w:rsid w:val="00BB78D8"/>
    <w:rsid w:val="00BB7E2A"/>
    <w:rsid w:val="00BC205C"/>
    <w:rsid w:val="00BC2178"/>
    <w:rsid w:val="00BC299F"/>
    <w:rsid w:val="00BC4940"/>
    <w:rsid w:val="00BC5B98"/>
    <w:rsid w:val="00BC732F"/>
    <w:rsid w:val="00BD02B6"/>
    <w:rsid w:val="00BD1B43"/>
    <w:rsid w:val="00BD2A3E"/>
    <w:rsid w:val="00BD30D7"/>
    <w:rsid w:val="00BD3D7C"/>
    <w:rsid w:val="00BD5145"/>
    <w:rsid w:val="00BD5A1C"/>
    <w:rsid w:val="00BE1298"/>
    <w:rsid w:val="00BE1DD2"/>
    <w:rsid w:val="00BE211B"/>
    <w:rsid w:val="00BE260E"/>
    <w:rsid w:val="00BE29DD"/>
    <w:rsid w:val="00BE2B26"/>
    <w:rsid w:val="00BE38D6"/>
    <w:rsid w:val="00BE588C"/>
    <w:rsid w:val="00BE597A"/>
    <w:rsid w:val="00BE650B"/>
    <w:rsid w:val="00BE6D0B"/>
    <w:rsid w:val="00BE7A35"/>
    <w:rsid w:val="00BF05F7"/>
    <w:rsid w:val="00BF0C9B"/>
    <w:rsid w:val="00BF1134"/>
    <w:rsid w:val="00BF1E0A"/>
    <w:rsid w:val="00BF2F42"/>
    <w:rsid w:val="00BF4554"/>
    <w:rsid w:val="00BF4593"/>
    <w:rsid w:val="00BF6D67"/>
    <w:rsid w:val="00C004EB"/>
    <w:rsid w:val="00C005BF"/>
    <w:rsid w:val="00C00D79"/>
    <w:rsid w:val="00C01FB2"/>
    <w:rsid w:val="00C0245B"/>
    <w:rsid w:val="00C02D8C"/>
    <w:rsid w:val="00C03155"/>
    <w:rsid w:val="00C03493"/>
    <w:rsid w:val="00C036FB"/>
    <w:rsid w:val="00C052F2"/>
    <w:rsid w:val="00C0554C"/>
    <w:rsid w:val="00C05D31"/>
    <w:rsid w:val="00C12216"/>
    <w:rsid w:val="00C12D18"/>
    <w:rsid w:val="00C130AA"/>
    <w:rsid w:val="00C130CE"/>
    <w:rsid w:val="00C13C3C"/>
    <w:rsid w:val="00C1418D"/>
    <w:rsid w:val="00C147FB"/>
    <w:rsid w:val="00C14AE0"/>
    <w:rsid w:val="00C15424"/>
    <w:rsid w:val="00C15D73"/>
    <w:rsid w:val="00C17331"/>
    <w:rsid w:val="00C201AB"/>
    <w:rsid w:val="00C20AD1"/>
    <w:rsid w:val="00C21986"/>
    <w:rsid w:val="00C22570"/>
    <w:rsid w:val="00C238E8"/>
    <w:rsid w:val="00C2451C"/>
    <w:rsid w:val="00C26395"/>
    <w:rsid w:val="00C273D3"/>
    <w:rsid w:val="00C27902"/>
    <w:rsid w:val="00C3042A"/>
    <w:rsid w:val="00C3051D"/>
    <w:rsid w:val="00C30558"/>
    <w:rsid w:val="00C32CF1"/>
    <w:rsid w:val="00C335AA"/>
    <w:rsid w:val="00C33A74"/>
    <w:rsid w:val="00C33B54"/>
    <w:rsid w:val="00C342A4"/>
    <w:rsid w:val="00C34EB6"/>
    <w:rsid w:val="00C36615"/>
    <w:rsid w:val="00C36DA5"/>
    <w:rsid w:val="00C41424"/>
    <w:rsid w:val="00C41FDE"/>
    <w:rsid w:val="00C42892"/>
    <w:rsid w:val="00C43157"/>
    <w:rsid w:val="00C4494D"/>
    <w:rsid w:val="00C44C97"/>
    <w:rsid w:val="00C45985"/>
    <w:rsid w:val="00C45BA3"/>
    <w:rsid w:val="00C462EA"/>
    <w:rsid w:val="00C46633"/>
    <w:rsid w:val="00C46BD2"/>
    <w:rsid w:val="00C47B1C"/>
    <w:rsid w:val="00C47F8D"/>
    <w:rsid w:val="00C504A1"/>
    <w:rsid w:val="00C52447"/>
    <w:rsid w:val="00C557FA"/>
    <w:rsid w:val="00C55CE3"/>
    <w:rsid w:val="00C56CC8"/>
    <w:rsid w:val="00C5749B"/>
    <w:rsid w:val="00C579D1"/>
    <w:rsid w:val="00C6006B"/>
    <w:rsid w:val="00C62817"/>
    <w:rsid w:val="00C62C4D"/>
    <w:rsid w:val="00C640B6"/>
    <w:rsid w:val="00C64AFB"/>
    <w:rsid w:val="00C6580C"/>
    <w:rsid w:val="00C65ED7"/>
    <w:rsid w:val="00C674DF"/>
    <w:rsid w:val="00C70F9D"/>
    <w:rsid w:val="00C71A3D"/>
    <w:rsid w:val="00C72DA3"/>
    <w:rsid w:val="00C741E5"/>
    <w:rsid w:val="00C757AE"/>
    <w:rsid w:val="00C75FE5"/>
    <w:rsid w:val="00C7785B"/>
    <w:rsid w:val="00C77882"/>
    <w:rsid w:val="00C8120E"/>
    <w:rsid w:val="00C82075"/>
    <w:rsid w:val="00C84E22"/>
    <w:rsid w:val="00C84EA2"/>
    <w:rsid w:val="00C84FD1"/>
    <w:rsid w:val="00C85076"/>
    <w:rsid w:val="00C85568"/>
    <w:rsid w:val="00C863C1"/>
    <w:rsid w:val="00C86D56"/>
    <w:rsid w:val="00C8754E"/>
    <w:rsid w:val="00C87EBA"/>
    <w:rsid w:val="00C90950"/>
    <w:rsid w:val="00C92BC4"/>
    <w:rsid w:val="00C93313"/>
    <w:rsid w:val="00C937F3"/>
    <w:rsid w:val="00C94560"/>
    <w:rsid w:val="00C94D6E"/>
    <w:rsid w:val="00C96CB0"/>
    <w:rsid w:val="00CA2E7E"/>
    <w:rsid w:val="00CA719B"/>
    <w:rsid w:val="00CB027B"/>
    <w:rsid w:val="00CB0C08"/>
    <w:rsid w:val="00CB0DFA"/>
    <w:rsid w:val="00CB1BE4"/>
    <w:rsid w:val="00CB2B93"/>
    <w:rsid w:val="00CB2D90"/>
    <w:rsid w:val="00CB31A2"/>
    <w:rsid w:val="00CB3E6C"/>
    <w:rsid w:val="00CB4CB9"/>
    <w:rsid w:val="00CB4D75"/>
    <w:rsid w:val="00CB5947"/>
    <w:rsid w:val="00CB5A85"/>
    <w:rsid w:val="00CB76E1"/>
    <w:rsid w:val="00CC136D"/>
    <w:rsid w:val="00CC2050"/>
    <w:rsid w:val="00CC21E5"/>
    <w:rsid w:val="00CC2772"/>
    <w:rsid w:val="00CC30D6"/>
    <w:rsid w:val="00CC33A3"/>
    <w:rsid w:val="00CC3ED1"/>
    <w:rsid w:val="00CC436E"/>
    <w:rsid w:val="00CC4468"/>
    <w:rsid w:val="00CC54CC"/>
    <w:rsid w:val="00CC615E"/>
    <w:rsid w:val="00CC6F24"/>
    <w:rsid w:val="00CC70F6"/>
    <w:rsid w:val="00CD0740"/>
    <w:rsid w:val="00CD0755"/>
    <w:rsid w:val="00CD147D"/>
    <w:rsid w:val="00CD235E"/>
    <w:rsid w:val="00CD2D66"/>
    <w:rsid w:val="00CD408D"/>
    <w:rsid w:val="00CD6F2B"/>
    <w:rsid w:val="00CD6F6F"/>
    <w:rsid w:val="00CD7945"/>
    <w:rsid w:val="00CE3D90"/>
    <w:rsid w:val="00CE4422"/>
    <w:rsid w:val="00CE5C69"/>
    <w:rsid w:val="00CE5FBE"/>
    <w:rsid w:val="00CE66EA"/>
    <w:rsid w:val="00CE6E2A"/>
    <w:rsid w:val="00CF02A2"/>
    <w:rsid w:val="00CF0767"/>
    <w:rsid w:val="00CF2592"/>
    <w:rsid w:val="00CF2DAC"/>
    <w:rsid w:val="00CF355C"/>
    <w:rsid w:val="00CF3A10"/>
    <w:rsid w:val="00CF412E"/>
    <w:rsid w:val="00CF697A"/>
    <w:rsid w:val="00CF6A47"/>
    <w:rsid w:val="00CF6D3D"/>
    <w:rsid w:val="00CF7C3B"/>
    <w:rsid w:val="00D01DEC"/>
    <w:rsid w:val="00D020ED"/>
    <w:rsid w:val="00D029EF"/>
    <w:rsid w:val="00D02C34"/>
    <w:rsid w:val="00D0323F"/>
    <w:rsid w:val="00D0575A"/>
    <w:rsid w:val="00D05A15"/>
    <w:rsid w:val="00D07B1F"/>
    <w:rsid w:val="00D122DA"/>
    <w:rsid w:val="00D12689"/>
    <w:rsid w:val="00D1482F"/>
    <w:rsid w:val="00D14939"/>
    <w:rsid w:val="00D14EED"/>
    <w:rsid w:val="00D1552B"/>
    <w:rsid w:val="00D163C6"/>
    <w:rsid w:val="00D16DC4"/>
    <w:rsid w:val="00D17126"/>
    <w:rsid w:val="00D21085"/>
    <w:rsid w:val="00D214BB"/>
    <w:rsid w:val="00D2183B"/>
    <w:rsid w:val="00D21A3A"/>
    <w:rsid w:val="00D21D9F"/>
    <w:rsid w:val="00D21FF9"/>
    <w:rsid w:val="00D222C8"/>
    <w:rsid w:val="00D244C4"/>
    <w:rsid w:val="00D265BA"/>
    <w:rsid w:val="00D26FCB"/>
    <w:rsid w:val="00D2769F"/>
    <w:rsid w:val="00D27970"/>
    <w:rsid w:val="00D30374"/>
    <w:rsid w:val="00D308A2"/>
    <w:rsid w:val="00D31DB3"/>
    <w:rsid w:val="00D31E18"/>
    <w:rsid w:val="00D327A2"/>
    <w:rsid w:val="00D32CE1"/>
    <w:rsid w:val="00D33935"/>
    <w:rsid w:val="00D33D02"/>
    <w:rsid w:val="00D34006"/>
    <w:rsid w:val="00D34644"/>
    <w:rsid w:val="00D34EF1"/>
    <w:rsid w:val="00D355A0"/>
    <w:rsid w:val="00D35D6E"/>
    <w:rsid w:val="00D35EE5"/>
    <w:rsid w:val="00D36976"/>
    <w:rsid w:val="00D40D85"/>
    <w:rsid w:val="00D40E9B"/>
    <w:rsid w:val="00D419FE"/>
    <w:rsid w:val="00D434DA"/>
    <w:rsid w:val="00D436C2"/>
    <w:rsid w:val="00D444F7"/>
    <w:rsid w:val="00D460D1"/>
    <w:rsid w:val="00D46514"/>
    <w:rsid w:val="00D46F52"/>
    <w:rsid w:val="00D4739E"/>
    <w:rsid w:val="00D475BA"/>
    <w:rsid w:val="00D47EFE"/>
    <w:rsid w:val="00D50199"/>
    <w:rsid w:val="00D5101C"/>
    <w:rsid w:val="00D51B44"/>
    <w:rsid w:val="00D53BD7"/>
    <w:rsid w:val="00D55634"/>
    <w:rsid w:val="00D568FC"/>
    <w:rsid w:val="00D56BAA"/>
    <w:rsid w:val="00D573B4"/>
    <w:rsid w:val="00D5781B"/>
    <w:rsid w:val="00D6006A"/>
    <w:rsid w:val="00D61545"/>
    <w:rsid w:val="00D617DA"/>
    <w:rsid w:val="00D618FE"/>
    <w:rsid w:val="00D61BFD"/>
    <w:rsid w:val="00D64A88"/>
    <w:rsid w:val="00D65DDD"/>
    <w:rsid w:val="00D66413"/>
    <w:rsid w:val="00D66674"/>
    <w:rsid w:val="00D70372"/>
    <w:rsid w:val="00D703BF"/>
    <w:rsid w:val="00D71B63"/>
    <w:rsid w:val="00D73907"/>
    <w:rsid w:val="00D73FF6"/>
    <w:rsid w:val="00D74414"/>
    <w:rsid w:val="00D745DD"/>
    <w:rsid w:val="00D7536C"/>
    <w:rsid w:val="00D75716"/>
    <w:rsid w:val="00D7706F"/>
    <w:rsid w:val="00D80A52"/>
    <w:rsid w:val="00D80B18"/>
    <w:rsid w:val="00D81006"/>
    <w:rsid w:val="00D81827"/>
    <w:rsid w:val="00D81D17"/>
    <w:rsid w:val="00D90C41"/>
    <w:rsid w:val="00D933B0"/>
    <w:rsid w:val="00D938D5"/>
    <w:rsid w:val="00D93A21"/>
    <w:rsid w:val="00D9744D"/>
    <w:rsid w:val="00DA02D5"/>
    <w:rsid w:val="00DA08A4"/>
    <w:rsid w:val="00DA34E6"/>
    <w:rsid w:val="00DA3DE4"/>
    <w:rsid w:val="00DA4087"/>
    <w:rsid w:val="00DA5002"/>
    <w:rsid w:val="00DA5519"/>
    <w:rsid w:val="00DA561A"/>
    <w:rsid w:val="00DA6893"/>
    <w:rsid w:val="00DA75F1"/>
    <w:rsid w:val="00DB1F57"/>
    <w:rsid w:val="00DB2373"/>
    <w:rsid w:val="00DB6A9C"/>
    <w:rsid w:val="00DB7394"/>
    <w:rsid w:val="00DC0693"/>
    <w:rsid w:val="00DC0A0B"/>
    <w:rsid w:val="00DC0D7B"/>
    <w:rsid w:val="00DC0D96"/>
    <w:rsid w:val="00DC4FAD"/>
    <w:rsid w:val="00DC5197"/>
    <w:rsid w:val="00DC5DEB"/>
    <w:rsid w:val="00DD0851"/>
    <w:rsid w:val="00DD0D08"/>
    <w:rsid w:val="00DD5056"/>
    <w:rsid w:val="00DD6F09"/>
    <w:rsid w:val="00DD707F"/>
    <w:rsid w:val="00DE0481"/>
    <w:rsid w:val="00DE0B56"/>
    <w:rsid w:val="00DE0BE7"/>
    <w:rsid w:val="00DE2948"/>
    <w:rsid w:val="00DE315C"/>
    <w:rsid w:val="00DE4956"/>
    <w:rsid w:val="00DE4C0D"/>
    <w:rsid w:val="00DE6106"/>
    <w:rsid w:val="00DE6154"/>
    <w:rsid w:val="00DE6976"/>
    <w:rsid w:val="00DE72A8"/>
    <w:rsid w:val="00DE73E7"/>
    <w:rsid w:val="00DF0825"/>
    <w:rsid w:val="00DF312A"/>
    <w:rsid w:val="00DF312B"/>
    <w:rsid w:val="00DF4A4E"/>
    <w:rsid w:val="00DF520E"/>
    <w:rsid w:val="00DF53E3"/>
    <w:rsid w:val="00DF6443"/>
    <w:rsid w:val="00E022FF"/>
    <w:rsid w:val="00E04E36"/>
    <w:rsid w:val="00E05999"/>
    <w:rsid w:val="00E077CC"/>
    <w:rsid w:val="00E10833"/>
    <w:rsid w:val="00E13DA3"/>
    <w:rsid w:val="00E15A0F"/>
    <w:rsid w:val="00E163F0"/>
    <w:rsid w:val="00E16A1A"/>
    <w:rsid w:val="00E16FF5"/>
    <w:rsid w:val="00E20E27"/>
    <w:rsid w:val="00E21CBF"/>
    <w:rsid w:val="00E2281E"/>
    <w:rsid w:val="00E23CAF"/>
    <w:rsid w:val="00E25AD2"/>
    <w:rsid w:val="00E2676F"/>
    <w:rsid w:val="00E269CD"/>
    <w:rsid w:val="00E273E2"/>
    <w:rsid w:val="00E2751A"/>
    <w:rsid w:val="00E27ECB"/>
    <w:rsid w:val="00E332B9"/>
    <w:rsid w:val="00E3379B"/>
    <w:rsid w:val="00E36D37"/>
    <w:rsid w:val="00E372C6"/>
    <w:rsid w:val="00E41150"/>
    <w:rsid w:val="00E41E15"/>
    <w:rsid w:val="00E423CA"/>
    <w:rsid w:val="00E4344F"/>
    <w:rsid w:val="00E435E2"/>
    <w:rsid w:val="00E44018"/>
    <w:rsid w:val="00E44A35"/>
    <w:rsid w:val="00E45E75"/>
    <w:rsid w:val="00E4603E"/>
    <w:rsid w:val="00E4690D"/>
    <w:rsid w:val="00E47291"/>
    <w:rsid w:val="00E51436"/>
    <w:rsid w:val="00E519DD"/>
    <w:rsid w:val="00E5354B"/>
    <w:rsid w:val="00E5518A"/>
    <w:rsid w:val="00E579DF"/>
    <w:rsid w:val="00E606EE"/>
    <w:rsid w:val="00E62897"/>
    <w:rsid w:val="00E62B85"/>
    <w:rsid w:val="00E635C3"/>
    <w:rsid w:val="00E65515"/>
    <w:rsid w:val="00E65DD5"/>
    <w:rsid w:val="00E6660E"/>
    <w:rsid w:val="00E671D4"/>
    <w:rsid w:val="00E67EA1"/>
    <w:rsid w:val="00E70235"/>
    <w:rsid w:val="00E70549"/>
    <w:rsid w:val="00E7097E"/>
    <w:rsid w:val="00E7214B"/>
    <w:rsid w:val="00E723EA"/>
    <w:rsid w:val="00E74D42"/>
    <w:rsid w:val="00E761B6"/>
    <w:rsid w:val="00E771C0"/>
    <w:rsid w:val="00E80563"/>
    <w:rsid w:val="00E80C5F"/>
    <w:rsid w:val="00E82B90"/>
    <w:rsid w:val="00E83521"/>
    <w:rsid w:val="00E83715"/>
    <w:rsid w:val="00E841C2"/>
    <w:rsid w:val="00E84FFC"/>
    <w:rsid w:val="00E864DB"/>
    <w:rsid w:val="00E90915"/>
    <w:rsid w:val="00E90C1F"/>
    <w:rsid w:val="00E9202C"/>
    <w:rsid w:val="00E93A34"/>
    <w:rsid w:val="00E944B0"/>
    <w:rsid w:val="00E949BD"/>
    <w:rsid w:val="00E9573E"/>
    <w:rsid w:val="00E95805"/>
    <w:rsid w:val="00E95BC6"/>
    <w:rsid w:val="00E96431"/>
    <w:rsid w:val="00E96994"/>
    <w:rsid w:val="00E9760D"/>
    <w:rsid w:val="00EA0905"/>
    <w:rsid w:val="00EA09EA"/>
    <w:rsid w:val="00EA29A1"/>
    <w:rsid w:val="00EA2E26"/>
    <w:rsid w:val="00EA3194"/>
    <w:rsid w:val="00EA337F"/>
    <w:rsid w:val="00EA3404"/>
    <w:rsid w:val="00EA35BF"/>
    <w:rsid w:val="00EA3E20"/>
    <w:rsid w:val="00EA462A"/>
    <w:rsid w:val="00EA4ABE"/>
    <w:rsid w:val="00EA557E"/>
    <w:rsid w:val="00EA55AF"/>
    <w:rsid w:val="00EA614D"/>
    <w:rsid w:val="00EA7501"/>
    <w:rsid w:val="00EB1685"/>
    <w:rsid w:val="00EB199D"/>
    <w:rsid w:val="00EB2BB8"/>
    <w:rsid w:val="00EB32D9"/>
    <w:rsid w:val="00EB35C2"/>
    <w:rsid w:val="00EB675E"/>
    <w:rsid w:val="00EB6AD6"/>
    <w:rsid w:val="00EC1D3E"/>
    <w:rsid w:val="00EC2D45"/>
    <w:rsid w:val="00EC2F0C"/>
    <w:rsid w:val="00EC41A4"/>
    <w:rsid w:val="00EC52A2"/>
    <w:rsid w:val="00EC7F5D"/>
    <w:rsid w:val="00ED046B"/>
    <w:rsid w:val="00ED2002"/>
    <w:rsid w:val="00ED6067"/>
    <w:rsid w:val="00ED7066"/>
    <w:rsid w:val="00ED7B56"/>
    <w:rsid w:val="00EE15F6"/>
    <w:rsid w:val="00EE26F9"/>
    <w:rsid w:val="00EE2E6A"/>
    <w:rsid w:val="00EE38B1"/>
    <w:rsid w:val="00EE43F5"/>
    <w:rsid w:val="00EE4A4F"/>
    <w:rsid w:val="00EF0B0B"/>
    <w:rsid w:val="00EF150F"/>
    <w:rsid w:val="00EF2E29"/>
    <w:rsid w:val="00EF3553"/>
    <w:rsid w:val="00EF371C"/>
    <w:rsid w:val="00EF37A1"/>
    <w:rsid w:val="00EF5E91"/>
    <w:rsid w:val="00EF64F4"/>
    <w:rsid w:val="00EF6501"/>
    <w:rsid w:val="00F00070"/>
    <w:rsid w:val="00F019B3"/>
    <w:rsid w:val="00F01DC7"/>
    <w:rsid w:val="00F0314F"/>
    <w:rsid w:val="00F0434B"/>
    <w:rsid w:val="00F04E06"/>
    <w:rsid w:val="00F06136"/>
    <w:rsid w:val="00F06810"/>
    <w:rsid w:val="00F06831"/>
    <w:rsid w:val="00F13BEB"/>
    <w:rsid w:val="00F1647E"/>
    <w:rsid w:val="00F205B4"/>
    <w:rsid w:val="00F21745"/>
    <w:rsid w:val="00F223C2"/>
    <w:rsid w:val="00F229BF"/>
    <w:rsid w:val="00F23309"/>
    <w:rsid w:val="00F2344C"/>
    <w:rsid w:val="00F245EC"/>
    <w:rsid w:val="00F246E3"/>
    <w:rsid w:val="00F251E9"/>
    <w:rsid w:val="00F26ED2"/>
    <w:rsid w:val="00F32C5D"/>
    <w:rsid w:val="00F33A73"/>
    <w:rsid w:val="00F33CEC"/>
    <w:rsid w:val="00F367EB"/>
    <w:rsid w:val="00F36EC8"/>
    <w:rsid w:val="00F3738D"/>
    <w:rsid w:val="00F3798A"/>
    <w:rsid w:val="00F415A4"/>
    <w:rsid w:val="00F4169D"/>
    <w:rsid w:val="00F416BC"/>
    <w:rsid w:val="00F418AE"/>
    <w:rsid w:val="00F41A5C"/>
    <w:rsid w:val="00F42B91"/>
    <w:rsid w:val="00F4445C"/>
    <w:rsid w:val="00F4460E"/>
    <w:rsid w:val="00F44DD9"/>
    <w:rsid w:val="00F45E0A"/>
    <w:rsid w:val="00F469E1"/>
    <w:rsid w:val="00F46A0B"/>
    <w:rsid w:val="00F47206"/>
    <w:rsid w:val="00F47A66"/>
    <w:rsid w:val="00F47AFE"/>
    <w:rsid w:val="00F50552"/>
    <w:rsid w:val="00F5066F"/>
    <w:rsid w:val="00F50A5F"/>
    <w:rsid w:val="00F52EB7"/>
    <w:rsid w:val="00F543C3"/>
    <w:rsid w:val="00F5483E"/>
    <w:rsid w:val="00F61518"/>
    <w:rsid w:val="00F6170D"/>
    <w:rsid w:val="00F617C9"/>
    <w:rsid w:val="00F63D7A"/>
    <w:rsid w:val="00F63E8B"/>
    <w:rsid w:val="00F65E27"/>
    <w:rsid w:val="00F670E0"/>
    <w:rsid w:val="00F677A3"/>
    <w:rsid w:val="00F67BC3"/>
    <w:rsid w:val="00F67F9E"/>
    <w:rsid w:val="00F70711"/>
    <w:rsid w:val="00F71427"/>
    <w:rsid w:val="00F72105"/>
    <w:rsid w:val="00F72567"/>
    <w:rsid w:val="00F73247"/>
    <w:rsid w:val="00F75262"/>
    <w:rsid w:val="00F76DF7"/>
    <w:rsid w:val="00F835A1"/>
    <w:rsid w:val="00F84B8B"/>
    <w:rsid w:val="00F90715"/>
    <w:rsid w:val="00F92718"/>
    <w:rsid w:val="00F94325"/>
    <w:rsid w:val="00F94DC6"/>
    <w:rsid w:val="00F9663E"/>
    <w:rsid w:val="00F97A4C"/>
    <w:rsid w:val="00F97F5C"/>
    <w:rsid w:val="00FA4142"/>
    <w:rsid w:val="00FA61B9"/>
    <w:rsid w:val="00FA7AF5"/>
    <w:rsid w:val="00FA7B5D"/>
    <w:rsid w:val="00FB2D59"/>
    <w:rsid w:val="00FB3447"/>
    <w:rsid w:val="00FB35D1"/>
    <w:rsid w:val="00FB5247"/>
    <w:rsid w:val="00FB5258"/>
    <w:rsid w:val="00FB7D0E"/>
    <w:rsid w:val="00FC0B6B"/>
    <w:rsid w:val="00FC15AE"/>
    <w:rsid w:val="00FC1E6C"/>
    <w:rsid w:val="00FC2543"/>
    <w:rsid w:val="00FC2D20"/>
    <w:rsid w:val="00FC3413"/>
    <w:rsid w:val="00FC4C04"/>
    <w:rsid w:val="00FC5582"/>
    <w:rsid w:val="00FC6C34"/>
    <w:rsid w:val="00FC79A0"/>
    <w:rsid w:val="00FD0708"/>
    <w:rsid w:val="00FD139F"/>
    <w:rsid w:val="00FD14CD"/>
    <w:rsid w:val="00FD1A6A"/>
    <w:rsid w:val="00FD1F98"/>
    <w:rsid w:val="00FD319D"/>
    <w:rsid w:val="00FD55B2"/>
    <w:rsid w:val="00FE0C5D"/>
    <w:rsid w:val="00FE1F49"/>
    <w:rsid w:val="00FE2E7F"/>
    <w:rsid w:val="00FE35D7"/>
    <w:rsid w:val="00FE654C"/>
    <w:rsid w:val="00FE65B6"/>
    <w:rsid w:val="00FE7719"/>
    <w:rsid w:val="00FF006C"/>
    <w:rsid w:val="00FF14D0"/>
    <w:rsid w:val="00FF1AC6"/>
    <w:rsid w:val="00FF24AE"/>
    <w:rsid w:val="00FF2995"/>
    <w:rsid w:val="00FF3B1F"/>
    <w:rsid w:val="00FF4479"/>
    <w:rsid w:val="00FF4ACB"/>
    <w:rsid w:val="00FF4FDC"/>
    <w:rsid w:val="00FF5B98"/>
    <w:rsid w:val="00FF5F64"/>
    <w:rsid w:val="00FF67B0"/>
    <w:rsid w:val="00FF689F"/>
    <w:rsid w:val="00FF6BF6"/>
    <w:rsid w:val="00FF76DC"/>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1D145-6AE5-4616-9D2E-124158C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59"/>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C6"/>
    <w:rPr>
      <w:szCs w:val="22"/>
    </w:rPr>
  </w:style>
  <w:style w:type="paragraph" w:styleId="Header">
    <w:name w:val="header"/>
    <w:basedOn w:val="Normal"/>
    <w:link w:val="HeaderChar"/>
    <w:uiPriority w:val="99"/>
    <w:semiHidden/>
    <w:unhideWhenUsed/>
    <w:rsid w:val="00DA561A"/>
    <w:pPr>
      <w:tabs>
        <w:tab w:val="center" w:pos="4680"/>
        <w:tab w:val="right" w:pos="9360"/>
      </w:tabs>
    </w:pPr>
  </w:style>
  <w:style w:type="character" w:customStyle="1" w:styleId="HeaderChar">
    <w:name w:val="Header Char"/>
    <w:basedOn w:val="DefaultParagraphFont"/>
    <w:link w:val="Header"/>
    <w:uiPriority w:val="99"/>
    <w:semiHidden/>
    <w:rsid w:val="00DA561A"/>
  </w:style>
  <w:style w:type="paragraph" w:styleId="Footer">
    <w:name w:val="footer"/>
    <w:basedOn w:val="Normal"/>
    <w:link w:val="FooterChar"/>
    <w:uiPriority w:val="99"/>
    <w:semiHidden/>
    <w:unhideWhenUsed/>
    <w:rsid w:val="00DA561A"/>
    <w:pPr>
      <w:tabs>
        <w:tab w:val="center" w:pos="4680"/>
        <w:tab w:val="right" w:pos="9360"/>
      </w:tabs>
    </w:pPr>
  </w:style>
  <w:style w:type="character" w:customStyle="1" w:styleId="FooterChar">
    <w:name w:val="Footer Char"/>
    <w:basedOn w:val="DefaultParagraphFont"/>
    <w:link w:val="Footer"/>
    <w:uiPriority w:val="99"/>
    <w:semiHidden/>
    <w:rsid w:val="00DA561A"/>
  </w:style>
  <w:style w:type="paragraph" w:customStyle="1" w:styleId="BasicParagraph">
    <w:name w:val="[Basic Paragraph]"/>
    <w:basedOn w:val="Normal"/>
    <w:uiPriority w:val="99"/>
    <w:rsid w:val="00DA561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4D564E"/>
    <w:rPr>
      <w:rFonts w:ascii="Tahoma" w:hAnsi="Tahoma" w:cs="Tahoma"/>
      <w:sz w:val="16"/>
      <w:szCs w:val="16"/>
    </w:rPr>
  </w:style>
  <w:style w:type="character" w:customStyle="1" w:styleId="BalloonTextChar">
    <w:name w:val="Balloon Text Char"/>
    <w:basedOn w:val="DefaultParagraphFont"/>
    <w:link w:val="BalloonText"/>
    <w:uiPriority w:val="99"/>
    <w:semiHidden/>
    <w:rsid w:val="004D564E"/>
    <w:rPr>
      <w:rFonts w:ascii="Tahoma" w:eastAsia="Cambria" w:hAnsi="Tahoma" w:cs="Tahoma"/>
      <w:sz w:val="16"/>
      <w:szCs w:val="16"/>
    </w:rPr>
  </w:style>
  <w:style w:type="character" w:styleId="Hyperlink">
    <w:name w:val="Hyperlink"/>
    <w:basedOn w:val="DefaultParagraphFont"/>
    <w:uiPriority w:val="99"/>
    <w:unhideWhenUsed/>
    <w:rsid w:val="00357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temp\www.rochesterhill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hesterhills.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ll\template\CoRH%20LH(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CoRH LH(Color)</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Rochester Hills</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Cope</dc:creator>
  <cp:lastModifiedBy>Rose Szwed</cp:lastModifiedBy>
  <cp:revision>2</cp:revision>
  <cp:lastPrinted>2017-04-25T20:39:00Z</cp:lastPrinted>
  <dcterms:created xsi:type="dcterms:W3CDTF">2017-04-27T13:43:00Z</dcterms:created>
  <dcterms:modified xsi:type="dcterms:W3CDTF">2017-04-27T13:43:00Z</dcterms:modified>
</cp:coreProperties>
</file>